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7"/>
        <w:gridCol w:w="921"/>
        <w:gridCol w:w="324"/>
        <w:gridCol w:w="880"/>
        <w:gridCol w:w="2513"/>
        <w:gridCol w:w="615"/>
        <w:gridCol w:w="994"/>
      </w:tblGrid>
      <w:tr w:rsidR="00DA678D" w:rsidRPr="007D3D28" w14:paraId="5AEE9AF4" w14:textId="77777777" w:rsidTr="00404006">
        <w:trPr>
          <w:trHeight w:val="188"/>
        </w:trPr>
        <w:tc>
          <w:tcPr>
            <w:tcW w:w="4898" w:type="dxa"/>
            <w:gridSpan w:val="3"/>
            <w:vAlign w:val="center"/>
          </w:tcPr>
          <w:p w14:paraId="2F17C97F" w14:textId="3394545F" w:rsidR="00DA678D" w:rsidRPr="007D3D28" w:rsidRDefault="000957F6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Student</w:t>
            </w:r>
            <w:r w:rsidR="00DA678D" w:rsidRPr="007D3D28">
              <w:rPr>
                <w:b/>
                <w:smallCaps/>
                <w:sz w:val="18"/>
                <w:szCs w:val="20"/>
              </w:rPr>
              <w:t xml:space="preserve"> ID#</w:t>
            </w:r>
            <w:r>
              <w:rPr>
                <w:b/>
                <w:smallCaps/>
                <w:sz w:val="18"/>
                <w:szCs w:val="20"/>
              </w:rPr>
              <w:t xml:space="preserve"> (7 Digit Number)</w:t>
            </w:r>
            <w:r w:rsidR="00DA678D"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="00DA678D"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678D" w:rsidRPr="000A2D2E">
              <w:rPr>
                <w:b/>
                <w:sz w:val="22"/>
                <w:szCs w:val="22"/>
              </w:rPr>
              <w:instrText xml:space="preserve"> FORMTEXT </w:instrText>
            </w:r>
            <w:r w:rsidR="00DA678D" w:rsidRPr="000A2D2E">
              <w:rPr>
                <w:b/>
                <w:sz w:val="22"/>
                <w:szCs w:val="22"/>
              </w:rPr>
            </w:r>
            <w:r w:rsidR="00DA678D" w:rsidRPr="000A2D2E">
              <w:rPr>
                <w:b/>
                <w:sz w:val="22"/>
                <w:szCs w:val="22"/>
              </w:rPr>
              <w:fldChar w:fldCharType="separate"/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717" w:type="dxa"/>
            <w:gridSpan w:val="3"/>
            <w:vAlign w:val="center"/>
          </w:tcPr>
          <w:p w14:paraId="3E99D96A" w14:textId="67A55593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F368DE7" w14:textId="28AF498C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DA678D" w:rsidRPr="007D3D28" w14:paraId="6FC202D4" w14:textId="77777777" w:rsidTr="00404006">
        <w:trPr>
          <w:trHeight w:val="245"/>
        </w:trPr>
        <w:tc>
          <w:tcPr>
            <w:tcW w:w="3977" w:type="dxa"/>
            <w:gridSpan w:val="2"/>
            <w:vAlign w:val="center"/>
          </w:tcPr>
          <w:p w14:paraId="0EBB59C9" w14:textId="77777777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gridSpan w:val="2"/>
            <w:vAlign w:val="center"/>
          </w:tcPr>
          <w:p w14:paraId="44703103" w14:textId="77777777" w:rsidR="00DA678D" w:rsidRPr="000A2D2E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008" w:type="dxa"/>
            <w:gridSpan w:val="3"/>
            <w:vAlign w:val="center"/>
          </w:tcPr>
          <w:p w14:paraId="1F151463" w14:textId="77777777" w:rsidR="00DA678D" w:rsidRPr="000A2D2E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6BBDAB5" w14:textId="77777777" w:rsidR="00DA678D" w:rsidRPr="000A2D2E" w:rsidRDefault="00DA678D" w:rsidP="00DA678D">
            <w:pPr>
              <w:pStyle w:val="Head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14:paraId="5475A036" w14:textId="77777777" w:rsidTr="00404006">
        <w:trPr>
          <w:trHeight w:val="173"/>
        </w:trPr>
        <w:tc>
          <w:tcPr>
            <w:tcW w:w="3977" w:type="dxa"/>
            <w:gridSpan w:val="2"/>
            <w:vAlign w:val="center"/>
          </w:tcPr>
          <w:p w14:paraId="00F37E40" w14:textId="77777777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45" w:type="dxa"/>
            <w:gridSpan w:val="2"/>
            <w:vAlign w:val="center"/>
          </w:tcPr>
          <w:p w14:paraId="183EFAD9" w14:textId="77777777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proofErr w:type="gramStart"/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  <w:proofErr w:type="gramEnd"/>
          </w:p>
        </w:tc>
        <w:tc>
          <w:tcPr>
            <w:tcW w:w="4008" w:type="dxa"/>
            <w:gridSpan w:val="3"/>
            <w:vAlign w:val="center"/>
          </w:tcPr>
          <w:p w14:paraId="432A2702" w14:textId="77777777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3274457" w14:textId="77777777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Suffix</w:t>
            </w:r>
          </w:p>
        </w:tc>
      </w:tr>
      <w:tr w:rsidR="00DA678D" w:rsidRPr="00DD3A17" w14:paraId="15340498" w14:textId="77777777" w:rsidTr="00404006">
        <w:trPr>
          <w:trHeight w:val="245"/>
        </w:trPr>
        <w:tc>
          <w:tcPr>
            <w:tcW w:w="10224" w:type="dxa"/>
            <w:gridSpan w:val="8"/>
            <w:vAlign w:val="center"/>
          </w:tcPr>
          <w:p w14:paraId="3F9012F5" w14:textId="77777777" w:rsidR="00DA678D" w:rsidRPr="00DD3A17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14:paraId="43063EF1" w14:textId="77777777" w:rsidTr="00404006">
        <w:trPr>
          <w:trHeight w:val="245"/>
        </w:trPr>
        <w:tc>
          <w:tcPr>
            <w:tcW w:w="10224" w:type="dxa"/>
            <w:gridSpan w:val="8"/>
            <w:vAlign w:val="center"/>
          </w:tcPr>
          <w:p w14:paraId="07A0E88E" w14:textId="77777777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14:paraId="5ADE3977" w14:textId="77777777" w:rsidTr="00404006">
        <w:trPr>
          <w:trHeight w:val="245"/>
        </w:trPr>
        <w:tc>
          <w:tcPr>
            <w:tcW w:w="3280" w:type="dxa"/>
            <w:vAlign w:val="center"/>
          </w:tcPr>
          <w:p w14:paraId="61A97598" w14:textId="77777777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22" w:type="dxa"/>
            <w:gridSpan w:val="4"/>
            <w:vAlign w:val="center"/>
          </w:tcPr>
          <w:p w14:paraId="3D114473" w14:textId="5C7595EE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  <w:tc>
          <w:tcPr>
            <w:tcW w:w="4122" w:type="dxa"/>
            <w:gridSpan w:val="3"/>
            <w:vAlign w:val="center"/>
          </w:tcPr>
          <w:p w14:paraId="5A7BCFC2" w14:textId="06E04ECF" w:rsidR="00DA678D" w:rsidRPr="007D3D28" w:rsidRDefault="00DA678D" w:rsidP="00E02BB0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994F19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 (e.g.</w:t>
            </w:r>
            <w:r w:rsidR="00994F19">
              <w:rPr>
                <w:b/>
                <w:smallCaps/>
                <w:sz w:val="18"/>
                <w:szCs w:val="20"/>
              </w:rPr>
              <w:t>,</w:t>
            </w:r>
            <w:r>
              <w:rPr>
                <w:b/>
                <w:smallCaps/>
                <w:sz w:val="18"/>
                <w:szCs w:val="20"/>
              </w:rPr>
              <w:t xml:space="preserve"> F </w:t>
            </w:r>
            <w:r w:rsidR="000957F6">
              <w:rPr>
                <w:b/>
                <w:smallCaps/>
                <w:sz w:val="18"/>
                <w:szCs w:val="20"/>
              </w:rPr>
              <w:t>2</w:t>
            </w:r>
            <w:r w:rsidR="00851D8B">
              <w:rPr>
                <w:b/>
                <w:smallCaps/>
                <w:sz w:val="18"/>
                <w:szCs w:val="20"/>
              </w:rPr>
              <w:t>3</w:t>
            </w:r>
            <w:r>
              <w:rPr>
                <w:b/>
                <w:smallCaps/>
                <w:sz w:val="18"/>
                <w:szCs w:val="20"/>
              </w:rPr>
              <w:t xml:space="preserve">):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14:paraId="3FC776F3" w14:textId="77777777" w:rsidTr="00404006">
        <w:trPr>
          <w:trHeight w:val="245"/>
        </w:trPr>
        <w:tc>
          <w:tcPr>
            <w:tcW w:w="6102" w:type="dxa"/>
            <w:gridSpan w:val="5"/>
            <w:vAlign w:val="center"/>
          </w:tcPr>
          <w:p w14:paraId="1A4F6AF7" w14:textId="5388D427" w:rsidR="00DA678D" w:rsidRDefault="008F3FAC" w:rsidP="00DA67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>
              <w:rPr>
                <w:b/>
                <w:smallCaps/>
                <w:sz w:val="18"/>
                <w:szCs w:val="20"/>
              </w:rPr>
              <w:t xml:space="preserve">UConn </w:t>
            </w:r>
            <w:r w:rsidR="00DA678D" w:rsidRPr="007D3D28">
              <w:rPr>
                <w:b/>
                <w:smallCaps/>
                <w:sz w:val="18"/>
                <w:szCs w:val="20"/>
              </w:rPr>
              <w:t>Email:</w:t>
            </w:r>
            <w:r w:rsidR="00DA678D">
              <w:rPr>
                <w:b/>
                <w:smallCaps/>
                <w:sz w:val="18"/>
                <w:szCs w:val="20"/>
              </w:rPr>
              <w:t xml:space="preserve"> </w:t>
            </w:r>
            <w:r w:rsidR="00DA67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678D">
              <w:rPr>
                <w:b/>
                <w:sz w:val="22"/>
                <w:szCs w:val="22"/>
              </w:rPr>
              <w:instrText xml:space="preserve"> FORMTEXT </w:instrText>
            </w:r>
            <w:r w:rsidR="00DA678D">
              <w:rPr>
                <w:b/>
                <w:sz w:val="22"/>
                <w:szCs w:val="22"/>
              </w:rPr>
            </w:r>
            <w:r w:rsidR="00DA678D">
              <w:rPr>
                <w:b/>
                <w:sz w:val="22"/>
                <w:szCs w:val="22"/>
              </w:rPr>
              <w:fldChar w:fldCharType="separate"/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22" w:type="dxa"/>
            <w:gridSpan w:val="3"/>
            <w:vAlign w:val="center"/>
          </w:tcPr>
          <w:p w14:paraId="73C74C4F" w14:textId="274E4891" w:rsidR="00DA678D" w:rsidRPr="000238A7" w:rsidRDefault="00DA678D" w:rsidP="00E02BB0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 (</w:t>
            </w:r>
            <w:r w:rsidR="00994F19">
              <w:rPr>
                <w:b/>
                <w:smallCaps/>
                <w:sz w:val="18"/>
                <w:szCs w:val="20"/>
              </w:rPr>
              <w:t>e.g.,</w:t>
            </w:r>
            <w:r>
              <w:rPr>
                <w:b/>
                <w:smallCaps/>
                <w:sz w:val="18"/>
                <w:szCs w:val="20"/>
              </w:rPr>
              <w:t xml:space="preserve"> S</w:t>
            </w:r>
            <w:r w:rsidR="00994F19">
              <w:rPr>
                <w:b/>
                <w:smallCaps/>
                <w:sz w:val="18"/>
                <w:szCs w:val="20"/>
              </w:rPr>
              <w:t>S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="00E02BB0">
              <w:rPr>
                <w:b/>
                <w:smallCaps/>
                <w:sz w:val="18"/>
                <w:szCs w:val="20"/>
              </w:rPr>
              <w:t>2</w:t>
            </w:r>
            <w:r w:rsidR="00851D8B">
              <w:rPr>
                <w:b/>
                <w:smallCaps/>
                <w:sz w:val="18"/>
                <w:szCs w:val="20"/>
              </w:rPr>
              <w:t>5</w:t>
            </w:r>
            <w:r>
              <w:rPr>
                <w:b/>
                <w:smallCaps/>
                <w:sz w:val="18"/>
                <w:szCs w:val="20"/>
              </w:rPr>
              <w:t xml:space="preserve">):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  <w:r w:rsidRPr="000238A7">
              <w:rPr>
                <w:szCs w:val="22"/>
              </w:rPr>
              <w:t xml:space="preserve"> </w:t>
            </w:r>
          </w:p>
        </w:tc>
      </w:tr>
      <w:tr w:rsidR="00DA678D" w:rsidRPr="007D3D28" w14:paraId="29788537" w14:textId="77777777" w:rsidTr="00404006">
        <w:trPr>
          <w:trHeight w:val="245"/>
        </w:trPr>
        <w:tc>
          <w:tcPr>
            <w:tcW w:w="10224" w:type="dxa"/>
            <w:gridSpan w:val="8"/>
            <w:vAlign w:val="center"/>
          </w:tcPr>
          <w:p w14:paraId="622B12AE" w14:textId="2605A800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14:paraId="65A77A43" w14:textId="77777777" w:rsidR="00404006" w:rsidRPr="00484B98" w:rsidRDefault="00404006" w:rsidP="00404006">
      <w:pPr>
        <w:rPr>
          <w:b/>
          <w:smallCaps/>
          <w:sz w:val="20"/>
          <w:szCs w:val="18"/>
        </w:rPr>
      </w:pPr>
      <w:bookmarkStart w:id="0" w:name="_Hlk78370483"/>
      <w:r w:rsidRPr="00484B98">
        <w:rPr>
          <w:b/>
          <w:smallCaps/>
          <w:sz w:val="20"/>
          <w:szCs w:val="18"/>
        </w:rPr>
        <w:t xml:space="preserve">Directions: </w:t>
      </w:r>
    </w:p>
    <w:p w14:paraId="650A3F05" w14:textId="77777777" w:rsidR="00404006" w:rsidRDefault="00404006" w:rsidP="00404006">
      <w:pPr>
        <w:numPr>
          <w:ilvl w:val="0"/>
          <w:numId w:val="1"/>
        </w:numPr>
        <w:tabs>
          <w:tab w:val="clear" w:pos="720"/>
        </w:tabs>
        <w:rPr>
          <w:sz w:val="16"/>
          <w:szCs w:val="20"/>
        </w:rPr>
      </w:pPr>
      <w:r>
        <w:rPr>
          <w:sz w:val="16"/>
          <w:szCs w:val="20"/>
        </w:rPr>
        <w:t xml:space="preserve">The form requires a current version of Microsoft Word. Go to </w:t>
      </w:r>
      <w:hyperlink r:id="rId7" w:history="1">
        <w:r w:rsidRPr="00AD09FA">
          <w:rPr>
            <w:rStyle w:val="Hyperlink"/>
            <w:sz w:val="16"/>
            <w:szCs w:val="20"/>
          </w:rPr>
          <w:t>https://software.uconn.edu/software/office-365/</w:t>
        </w:r>
      </w:hyperlink>
      <w:r>
        <w:rPr>
          <w:sz w:val="16"/>
          <w:szCs w:val="20"/>
        </w:rPr>
        <w:t xml:space="preserve"> to download free and up-to-date version.</w:t>
      </w:r>
    </w:p>
    <w:p w14:paraId="5520851F" w14:textId="77777777" w:rsidR="00404006" w:rsidRPr="0071048E" w:rsidRDefault="00404006" w:rsidP="00404006">
      <w:pPr>
        <w:numPr>
          <w:ilvl w:val="0"/>
          <w:numId w:val="1"/>
        </w:numPr>
        <w:tabs>
          <w:tab w:val="clear" w:pos="720"/>
        </w:tabs>
        <w:rPr>
          <w:sz w:val="16"/>
          <w:szCs w:val="20"/>
        </w:rPr>
      </w:pPr>
      <w:r w:rsidRPr="0071048E">
        <w:rPr>
          <w:sz w:val="16"/>
          <w:szCs w:val="20"/>
        </w:rPr>
        <w:t xml:space="preserve">Submit </w:t>
      </w:r>
      <w:r>
        <w:rPr>
          <w:sz w:val="16"/>
          <w:szCs w:val="20"/>
        </w:rPr>
        <w:t>one copy</w:t>
      </w:r>
      <w:r w:rsidRPr="0071048E">
        <w:rPr>
          <w:sz w:val="16"/>
          <w:szCs w:val="20"/>
        </w:rPr>
        <w:t xml:space="preserve"> of </w:t>
      </w:r>
      <w:r>
        <w:rPr>
          <w:sz w:val="16"/>
          <w:szCs w:val="20"/>
        </w:rPr>
        <w:t xml:space="preserve">typed and printed </w:t>
      </w:r>
      <w:r w:rsidRPr="009A01D3">
        <w:rPr>
          <w:b/>
          <w:bCs/>
          <w:sz w:val="16"/>
          <w:szCs w:val="20"/>
        </w:rPr>
        <w:t>Plan of Study</w:t>
      </w:r>
      <w:r>
        <w:rPr>
          <w:sz w:val="16"/>
          <w:szCs w:val="20"/>
        </w:rPr>
        <w:t>, and one</w:t>
      </w:r>
      <w:r w:rsidRPr="0071048E">
        <w:rPr>
          <w:sz w:val="16"/>
          <w:szCs w:val="20"/>
        </w:rPr>
        <w:t xml:space="preserve"> copy of </w:t>
      </w:r>
      <w:r>
        <w:rPr>
          <w:sz w:val="16"/>
          <w:szCs w:val="20"/>
        </w:rPr>
        <w:t xml:space="preserve">printed </w:t>
      </w:r>
      <w:hyperlink r:id="rId8" w:history="1">
        <w:r w:rsidRPr="009A01D3">
          <w:rPr>
            <w:rStyle w:val="Hyperlink"/>
            <w:b/>
            <w:bCs/>
            <w:sz w:val="16"/>
            <w:szCs w:val="20"/>
          </w:rPr>
          <w:t>Unofficial Transcript</w:t>
        </w:r>
      </w:hyperlink>
      <w:r>
        <w:rPr>
          <w:sz w:val="16"/>
          <w:szCs w:val="20"/>
        </w:rPr>
        <w:t xml:space="preserve"> </w:t>
      </w:r>
      <w:r w:rsidRPr="0071048E">
        <w:rPr>
          <w:sz w:val="16"/>
          <w:szCs w:val="20"/>
        </w:rPr>
        <w:t xml:space="preserve">to: </w:t>
      </w:r>
      <w:r>
        <w:rPr>
          <w:sz w:val="16"/>
          <w:szCs w:val="20"/>
        </w:rPr>
        <w:t>Room 303, Gentry Building (lockbox located in the center of the room)</w:t>
      </w:r>
      <w:r w:rsidRPr="0071048E">
        <w:rPr>
          <w:sz w:val="16"/>
          <w:szCs w:val="20"/>
        </w:rPr>
        <w:t xml:space="preserve">. </w:t>
      </w:r>
    </w:p>
    <w:p w14:paraId="5B9FDC17" w14:textId="77777777" w:rsidR="00404006" w:rsidRDefault="00404006" w:rsidP="00404006">
      <w:pPr>
        <w:numPr>
          <w:ilvl w:val="0"/>
          <w:numId w:val="1"/>
        </w:numPr>
        <w:tabs>
          <w:tab w:val="clear" w:pos="720"/>
        </w:tabs>
        <w:rPr>
          <w:sz w:val="16"/>
          <w:szCs w:val="20"/>
        </w:rPr>
      </w:pPr>
      <w:r w:rsidRPr="0071048E">
        <w:rPr>
          <w:sz w:val="16"/>
          <w:szCs w:val="20"/>
        </w:rPr>
        <w:t xml:space="preserve">Preliminary Plan must be submitted </w:t>
      </w:r>
      <w:r>
        <w:rPr>
          <w:sz w:val="16"/>
          <w:szCs w:val="20"/>
        </w:rPr>
        <w:t xml:space="preserve">by </w:t>
      </w:r>
      <w:r w:rsidRPr="009B33E8">
        <w:rPr>
          <w:color w:val="FF0000"/>
          <w:sz w:val="16"/>
          <w:szCs w:val="20"/>
        </w:rPr>
        <w:t xml:space="preserve">November </w:t>
      </w:r>
      <w:r>
        <w:rPr>
          <w:color w:val="FF0000"/>
          <w:sz w:val="16"/>
          <w:szCs w:val="20"/>
        </w:rPr>
        <w:t>6</w:t>
      </w:r>
      <w:r w:rsidRPr="009B33E8">
        <w:rPr>
          <w:color w:val="FF0000"/>
          <w:sz w:val="16"/>
          <w:szCs w:val="20"/>
        </w:rPr>
        <w:t xml:space="preserve"> </w:t>
      </w:r>
      <w:r>
        <w:rPr>
          <w:sz w:val="16"/>
          <w:szCs w:val="20"/>
        </w:rPr>
        <w:t>of junior year.</w:t>
      </w:r>
      <w:r w:rsidRPr="0071048E">
        <w:rPr>
          <w:sz w:val="16"/>
          <w:szCs w:val="20"/>
        </w:rPr>
        <w:t xml:space="preserve"> </w:t>
      </w:r>
    </w:p>
    <w:p w14:paraId="1ECB326D" w14:textId="77777777" w:rsidR="00404006" w:rsidRPr="0071048E" w:rsidRDefault="00404006" w:rsidP="00404006">
      <w:pPr>
        <w:numPr>
          <w:ilvl w:val="0"/>
          <w:numId w:val="1"/>
        </w:numPr>
        <w:tabs>
          <w:tab w:val="clear" w:pos="720"/>
        </w:tabs>
        <w:rPr>
          <w:sz w:val="16"/>
          <w:szCs w:val="20"/>
        </w:rPr>
      </w:pPr>
      <w:r>
        <w:rPr>
          <w:sz w:val="16"/>
          <w:szCs w:val="20"/>
        </w:rPr>
        <w:t xml:space="preserve">Fill in ALL sections, including grades (if completed course), course numbers and titles. Include all previous, </w:t>
      </w:r>
      <w:proofErr w:type="gramStart"/>
      <w:r>
        <w:rPr>
          <w:sz w:val="16"/>
          <w:szCs w:val="20"/>
        </w:rPr>
        <w:t>current</w:t>
      </w:r>
      <w:proofErr w:type="gramEnd"/>
      <w:r>
        <w:rPr>
          <w:sz w:val="16"/>
          <w:szCs w:val="20"/>
        </w:rPr>
        <w:t xml:space="preserve"> and future courses.</w:t>
      </w:r>
    </w:p>
    <w:p w14:paraId="745A51CB" w14:textId="77777777" w:rsidR="00404006" w:rsidRPr="0071048E" w:rsidRDefault="00404006" w:rsidP="00404006">
      <w:pPr>
        <w:numPr>
          <w:ilvl w:val="0"/>
          <w:numId w:val="1"/>
        </w:numPr>
        <w:tabs>
          <w:tab w:val="clear" w:pos="720"/>
        </w:tabs>
        <w:rPr>
          <w:sz w:val="16"/>
          <w:szCs w:val="20"/>
        </w:rPr>
      </w:pPr>
      <w:r>
        <w:rPr>
          <w:sz w:val="16"/>
          <w:szCs w:val="20"/>
        </w:rPr>
        <w:t>Abbreviate</w:t>
      </w:r>
      <w:r w:rsidRPr="0071048E">
        <w:rPr>
          <w:sz w:val="16"/>
          <w:szCs w:val="20"/>
        </w:rPr>
        <w:t xml:space="preserve"> semester/</w:t>
      </w:r>
      <w:r>
        <w:rPr>
          <w:sz w:val="16"/>
          <w:szCs w:val="20"/>
        </w:rPr>
        <w:t>year as:</w:t>
      </w:r>
      <w:r w:rsidRPr="0071048E">
        <w:rPr>
          <w:sz w:val="16"/>
          <w:szCs w:val="20"/>
        </w:rPr>
        <w:t xml:space="preserve"> </w:t>
      </w:r>
      <w:r>
        <w:rPr>
          <w:sz w:val="16"/>
          <w:szCs w:val="20"/>
        </w:rPr>
        <w:t>“</w:t>
      </w:r>
      <w:r w:rsidRPr="0071048E">
        <w:rPr>
          <w:sz w:val="16"/>
          <w:szCs w:val="20"/>
        </w:rPr>
        <w:t>F</w:t>
      </w:r>
      <w:r>
        <w:rPr>
          <w:sz w:val="16"/>
          <w:szCs w:val="20"/>
        </w:rPr>
        <w:t>”</w:t>
      </w:r>
      <w:r w:rsidRPr="0071048E">
        <w:rPr>
          <w:sz w:val="16"/>
          <w:szCs w:val="20"/>
        </w:rPr>
        <w:t xml:space="preserve"> for Fall, </w:t>
      </w:r>
      <w:r>
        <w:rPr>
          <w:sz w:val="16"/>
          <w:szCs w:val="20"/>
        </w:rPr>
        <w:t>“</w:t>
      </w:r>
      <w:r w:rsidRPr="0071048E">
        <w:rPr>
          <w:sz w:val="16"/>
          <w:szCs w:val="20"/>
        </w:rPr>
        <w:t>S</w:t>
      </w:r>
      <w:r>
        <w:rPr>
          <w:sz w:val="16"/>
          <w:szCs w:val="20"/>
        </w:rPr>
        <w:t>”</w:t>
      </w:r>
      <w:r w:rsidRPr="0071048E">
        <w:rPr>
          <w:sz w:val="16"/>
          <w:szCs w:val="20"/>
        </w:rPr>
        <w:t xml:space="preserve"> for Spring, </w:t>
      </w:r>
      <w:r>
        <w:rPr>
          <w:sz w:val="16"/>
          <w:szCs w:val="20"/>
        </w:rPr>
        <w:t>“SS” for Summer, “I” for Intersession (e.g., F23 for Fall 2023</w:t>
      </w:r>
      <w:r w:rsidRPr="0071048E">
        <w:rPr>
          <w:sz w:val="16"/>
          <w:szCs w:val="20"/>
        </w:rPr>
        <w:t xml:space="preserve"> semester)</w:t>
      </w:r>
      <w:r>
        <w:rPr>
          <w:sz w:val="16"/>
          <w:szCs w:val="20"/>
        </w:rPr>
        <w:t>.</w:t>
      </w:r>
      <w:r w:rsidRPr="0071048E">
        <w:rPr>
          <w:sz w:val="16"/>
          <w:szCs w:val="20"/>
        </w:rPr>
        <w:t xml:space="preserve"> </w:t>
      </w:r>
    </w:p>
    <w:p w14:paraId="4800BC8D" w14:textId="77777777" w:rsidR="00404006" w:rsidRDefault="00404006" w:rsidP="00404006">
      <w:pPr>
        <w:numPr>
          <w:ilvl w:val="0"/>
          <w:numId w:val="1"/>
        </w:numPr>
        <w:tabs>
          <w:tab w:val="clear" w:pos="720"/>
        </w:tabs>
        <w:rPr>
          <w:sz w:val="16"/>
          <w:szCs w:val="20"/>
        </w:rPr>
      </w:pPr>
      <w:r w:rsidRPr="0071048E">
        <w:rPr>
          <w:sz w:val="16"/>
          <w:szCs w:val="20"/>
        </w:rPr>
        <w:t xml:space="preserve">For </w:t>
      </w:r>
      <w:r>
        <w:rPr>
          <w:sz w:val="16"/>
          <w:szCs w:val="20"/>
        </w:rPr>
        <w:t xml:space="preserve">AP courses and </w:t>
      </w:r>
      <w:r w:rsidRPr="0071048E">
        <w:rPr>
          <w:sz w:val="16"/>
          <w:szCs w:val="20"/>
        </w:rPr>
        <w:t>transfer courses from other institutions, use “T” for semester/year, but leave grade a</w:t>
      </w:r>
      <w:r>
        <w:rPr>
          <w:sz w:val="16"/>
          <w:szCs w:val="20"/>
        </w:rPr>
        <w:t>r</w:t>
      </w:r>
      <w:r w:rsidRPr="0071048E">
        <w:rPr>
          <w:sz w:val="16"/>
          <w:szCs w:val="20"/>
        </w:rPr>
        <w:t xml:space="preserve">ea blank as </w:t>
      </w:r>
      <w:r>
        <w:rPr>
          <w:sz w:val="16"/>
          <w:szCs w:val="20"/>
        </w:rPr>
        <w:t>grades</w:t>
      </w:r>
      <w:r w:rsidRPr="0071048E">
        <w:rPr>
          <w:sz w:val="16"/>
          <w:szCs w:val="20"/>
        </w:rPr>
        <w:t xml:space="preserve"> do not transfer.</w:t>
      </w:r>
    </w:p>
    <w:p w14:paraId="5F4E44F6" w14:textId="77777777" w:rsidR="00404006" w:rsidRDefault="00404006" w:rsidP="00404006">
      <w:pPr>
        <w:numPr>
          <w:ilvl w:val="0"/>
          <w:numId w:val="1"/>
        </w:numPr>
        <w:tabs>
          <w:tab w:val="clear" w:pos="720"/>
        </w:tabs>
        <w:rPr>
          <w:sz w:val="16"/>
          <w:szCs w:val="20"/>
        </w:rPr>
      </w:pPr>
      <w:r>
        <w:rPr>
          <w:sz w:val="16"/>
          <w:szCs w:val="20"/>
        </w:rPr>
        <w:t>For Early College Experience (ECE) courses, list the semester/year as it appears on your transcript (usually first semester at UConn).</w:t>
      </w:r>
    </w:p>
    <w:p w14:paraId="52FDCC6A" w14:textId="1914E43B" w:rsidR="00A736BD" w:rsidRDefault="00404006" w:rsidP="00404006">
      <w:pPr>
        <w:rPr>
          <w:sz w:val="16"/>
          <w:szCs w:val="20"/>
        </w:rPr>
      </w:pPr>
      <w:r w:rsidRPr="00135E37">
        <w:rPr>
          <w:b/>
          <w:smallCaps/>
          <w:sz w:val="18"/>
          <w:szCs w:val="16"/>
        </w:rPr>
        <w:t>Pass/Fail Rule:</w:t>
      </w:r>
      <w:r w:rsidRPr="00135E37">
        <w:rPr>
          <w:sz w:val="18"/>
          <w:szCs w:val="20"/>
        </w:rPr>
        <w:t xml:space="preserve"> </w:t>
      </w:r>
      <w:r>
        <w:rPr>
          <w:sz w:val="16"/>
          <w:szCs w:val="20"/>
        </w:rPr>
        <w:t>Students may NOT elect the Pass/Fail option to fulfill general education, subject area major, or professional education requirements (with exception of classes taken during the Spring 2020 semester).</w:t>
      </w:r>
      <w:bookmarkEnd w:id="0"/>
    </w:p>
    <w:p w14:paraId="1B133242" w14:textId="77777777" w:rsidR="00404006" w:rsidRPr="00404006" w:rsidRDefault="00404006" w:rsidP="00404006">
      <w:pPr>
        <w:rPr>
          <w:sz w:val="16"/>
          <w:szCs w:val="20"/>
        </w:rPr>
      </w:pPr>
    </w:p>
    <w:p w14:paraId="6D97ED2D" w14:textId="77777777" w:rsidR="00DD4D9B" w:rsidRPr="00952A7B" w:rsidRDefault="00143EBD" w:rsidP="00952A7B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Educational Leadership</w:t>
      </w:r>
      <w:r w:rsidR="003C3C82">
        <w:rPr>
          <w:b/>
          <w:smallCaps/>
          <w:szCs w:val="20"/>
        </w:rPr>
        <w:t xml:space="preserve"> Requirements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3"/>
        <w:gridCol w:w="1358"/>
        <w:gridCol w:w="4816"/>
        <w:gridCol w:w="882"/>
        <w:gridCol w:w="1491"/>
        <w:gridCol w:w="780"/>
      </w:tblGrid>
      <w:tr w:rsidR="00CE6D4E" w:rsidRPr="00DF7548" w14:paraId="2A51E392" w14:textId="77777777" w:rsidTr="00A157FE">
        <w:trPr>
          <w:trHeight w:val="245"/>
          <w:jc w:val="center"/>
        </w:trPr>
        <w:tc>
          <w:tcPr>
            <w:tcW w:w="75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7872BC0C" w14:textId="77777777"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5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64A51D5B" w14:textId="77777777"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81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2D6415C9" w14:textId="77777777"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73A47ECE" w14:textId="77777777"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08A1AD49" w14:textId="77777777"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8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3D817427" w14:textId="77777777"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7B791A" w:rsidRPr="00A157FE" w14:paraId="78C69CA6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229424FE" w14:textId="77777777"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285BECA8" w14:textId="77777777"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3090</w:t>
            </w:r>
          </w:p>
        </w:tc>
        <w:tc>
          <w:tcPr>
            <w:tcW w:w="4816" w:type="dxa"/>
            <w:vAlign w:val="center"/>
          </w:tcPr>
          <w:p w14:paraId="6992AE56" w14:textId="77777777" w:rsidR="007B791A" w:rsidRPr="00A157FE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Directed Observation &amp; Participation</w:t>
            </w:r>
          </w:p>
        </w:tc>
        <w:tc>
          <w:tcPr>
            <w:tcW w:w="882" w:type="dxa"/>
            <w:vAlign w:val="center"/>
          </w:tcPr>
          <w:p w14:paraId="3B371A1F" w14:textId="77777777"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4BF1DAEC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" w:name="Text182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80" w:type="dxa"/>
            <w:vAlign w:val="center"/>
          </w:tcPr>
          <w:p w14:paraId="18686A66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" w:name="Text195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B791A" w:rsidRPr="00A157FE" w14:paraId="63D30CF5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76748516" w14:textId="77777777"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6F2295B3" w14:textId="77777777"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3091</w:t>
            </w:r>
          </w:p>
        </w:tc>
        <w:tc>
          <w:tcPr>
            <w:tcW w:w="4816" w:type="dxa"/>
            <w:vAlign w:val="center"/>
          </w:tcPr>
          <w:p w14:paraId="1CD5E5D9" w14:textId="77777777" w:rsidR="007B791A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Internship</w:t>
            </w:r>
            <w:r w:rsidR="00FB13F3">
              <w:rPr>
                <w:sz w:val="20"/>
                <w:szCs w:val="20"/>
              </w:rPr>
              <w:t xml:space="preserve"> (after completion of </w:t>
            </w:r>
            <w:r w:rsidR="000F1174">
              <w:rPr>
                <w:sz w:val="20"/>
                <w:szCs w:val="20"/>
              </w:rPr>
              <w:t xml:space="preserve">EDLR 3310, 3090 and </w:t>
            </w:r>
          </w:p>
          <w:p w14:paraId="54DF6603" w14:textId="77777777" w:rsidR="000F1174" w:rsidRPr="00A157FE" w:rsidRDefault="000F1174" w:rsidP="0068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additional Sport Management courses)</w:t>
            </w:r>
          </w:p>
        </w:tc>
        <w:tc>
          <w:tcPr>
            <w:tcW w:w="882" w:type="dxa"/>
            <w:vAlign w:val="center"/>
          </w:tcPr>
          <w:p w14:paraId="19595310" w14:textId="77777777"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14:paraId="12D45BB7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" w:name="Text188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80" w:type="dxa"/>
            <w:vAlign w:val="center"/>
          </w:tcPr>
          <w:p w14:paraId="77CF3938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" w:name="Text201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36D3" w:rsidRPr="00A157FE" w14:paraId="1D3B0F2B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32A4F756" w14:textId="77777777" w:rsidR="001B36D3" w:rsidRPr="00A157FE" w:rsidRDefault="00CA39DB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7DB15A08" w14:textId="77777777" w:rsidR="001B36D3" w:rsidRPr="00A157FE" w:rsidRDefault="00AD04A9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3300W</w:t>
            </w:r>
          </w:p>
        </w:tc>
        <w:tc>
          <w:tcPr>
            <w:tcW w:w="4816" w:type="dxa"/>
            <w:vAlign w:val="center"/>
          </w:tcPr>
          <w:p w14:paraId="17D7E32A" w14:textId="77777777" w:rsidR="001B36D3" w:rsidRPr="00A157FE" w:rsidRDefault="00C32CFA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Sport in Society</w:t>
            </w:r>
          </w:p>
        </w:tc>
        <w:tc>
          <w:tcPr>
            <w:tcW w:w="882" w:type="dxa"/>
            <w:vAlign w:val="center"/>
          </w:tcPr>
          <w:p w14:paraId="50327848" w14:textId="77777777" w:rsidR="001B36D3" w:rsidRPr="00A157FE" w:rsidRDefault="001B36D3" w:rsidP="00DF7548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3B3D3A92" w14:textId="77777777"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" w:name="Text180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80" w:type="dxa"/>
            <w:vAlign w:val="center"/>
          </w:tcPr>
          <w:p w14:paraId="36FCD9C4" w14:textId="77777777"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6" w:name="Text193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7B791A" w:rsidRPr="00A157FE" w14:paraId="278BBB07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7DC1ABB9" w14:textId="77777777"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09E5E6E0" w14:textId="77777777"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3310</w:t>
            </w:r>
          </w:p>
        </w:tc>
        <w:tc>
          <w:tcPr>
            <w:tcW w:w="4816" w:type="dxa"/>
            <w:vAlign w:val="center"/>
          </w:tcPr>
          <w:p w14:paraId="53D6CCDB" w14:textId="77777777" w:rsidR="007B791A" w:rsidRPr="00A157FE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Introduction to Sport Management</w:t>
            </w:r>
          </w:p>
        </w:tc>
        <w:tc>
          <w:tcPr>
            <w:tcW w:w="882" w:type="dxa"/>
            <w:vAlign w:val="center"/>
          </w:tcPr>
          <w:p w14:paraId="727DD136" w14:textId="77777777"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5FCFF4C9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7" w:name="Text185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80" w:type="dxa"/>
            <w:vAlign w:val="center"/>
          </w:tcPr>
          <w:p w14:paraId="47EE99B6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8" w:name="Text198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7B791A" w:rsidRPr="00A157FE" w14:paraId="2CB35747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3692C234" w14:textId="77777777"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37310362" w14:textId="77777777"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3325</w:t>
            </w:r>
          </w:p>
        </w:tc>
        <w:tc>
          <w:tcPr>
            <w:tcW w:w="4816" w:type="dxa"/>
            <w:vAlign w:val="center"/>
          </w:tcPr>
          <w:p w14:paraId="6E5B8CCF" w14:textId="77777777" w:rsidR="007B791A" w:rsidRPr="00A157FE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Sport Facility and Event Management</w:t>
            </w:r>
          </w:p>
        </w:tc>
        <w:tc>
          <w:tcPr>
            <w:tcW w:w="882" w:type="dxa"/>
            <w:vAlign w:val="center"/>
          </w:tcPr>
          <w:p w14:paraId="4935C29B" w14:textId="77777777"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2E77933E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3C5890AF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36D3" w:rsidRPr="00A157FE" w14:paraId="160A74EE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77280021" w14:textId="77777777" w:rsidR="001B36D3" w:rsidRPr="00A157FE" w:rsidRDefault="00CA39DB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5499DAD0" w14:textId="77777777" w:rsidR="001B36D3" w:rsidRPr="00A157FE" w:rsidRDefault="00AD04A9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3335</w:t>
            </w:r>
          </w:p>
        </w:tc>
        <w:tc>
          <w:tcPr>
            <w:tcW w:w="4816" w:type="dxa"/>
            <w:vAlign w:val="center"/>
          </w:tcPr>
          <w:p w14:paraId="2D6C3BE6" w14:textId="77777777" w:rsidR="001B36D3" w:rsidRPr="00A157FE" w:rsidRDefault="001B36D3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Sport Law</w:t>
            </w:r>
          </w:p>
        </w:tc>
        <w:tc>
          <w:tcPr>
            <w:tcW w:w="882" w:type="dxa"/>
            <w:vAlign w:val="center"/>
          </w:tcPr>
          <w:p w14:paraId="2C42B455" w14:textId="77777777" w:rsidR="001B36D3" w:rsidRPr="00A157FE" w:rsidRDefault="001B36D3" w:rsidP="00DF7548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160CE930" w14:textId="77777777"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9" w:name="Text183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80" w:type="dxa"/>
            <w:vAlign w:val="center"/>
          </w:tcPr>
          <w:p w14:paraId="085A94C8" w14:textId="77777777"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0" w:name="Text196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1B36D3" w:rsidRPr="00A157FE" w14:paraId="28511946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2A3491C0" w14:textId="77777777" w:rsidR="001B36D3" w:rsidRPr="00A157FE" w:rsidRDefault="00CA39DB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3DC82A92" w14:textId="77777777" w:rsidR="001B36D3" w:rsidRPr="00A157FE" w:rsidRDefault="00AD04A9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3340</w:t>
            </w:r>
          </w:p>
        </w:tc>
        <w:tc>
          <w:tcPr>
            <w:tcW w:w="4816" w:type="dxa"/>
            <w:vAlign w:val="center"/>
          </w:tcPr>
          <w:p w14:paraId="4316093E" w14:textId="77777777" w:rsidR="001B36D3" w:rsidRPr="00A157FE" w:rsidRDefault="003C3C82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 xml:space="preserve">Introduction to </w:t>
            </w:r>
            <w:r w:rsidR="001B36D3" w:rsidRPr="00A157FE">
              <w:rPr>
                <w:sz w:val="20"/>
                <w:szCs w:val="20"/>
              </w:rPr>
              <w:t>Sport Marketing</w:t>
            </w:r>
          </w:p>
        </w:tc>
        <w:tc>
          <w:tcPr>
            <w:tcW w:w="882" w:type="dxa"/>
            <w:vAlign w:val="center"/>
          </w:tcPr>
          <w:p w14:paraId="3F6D6012" w14:textId="77777777" w:rsidR="001B36D3" w:rsidRPr="00A157FE" w:rsidRDefault="001B36D3" w:rsidP="00DF7548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620B767E" w14:textId="77777777"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1" w:name="Text184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80" w:type="dxa"/>
            <w:vAlign w:val="center"/>
          </w:tcPr>
          <w:p w14:paraId="6CCDA573" w14:textId="77777777"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2" w:name="Text197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C32CFA" w:rsidRPr="00A157FE" w14:paraId="48DFAC38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4A436CDE" w14:textId="77777777" w:rsidR="00C32CFA" w:rsidRPr="00A157FE" w:rsidRDefault="00CA39DB" w:rsidP="00E5147F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17B463B5" w14:textId="77777777" w:rsidR="00C32CFA" w:rsidRPr="00A157FE" w:rsidRDefault="00C32CFA" w:rsidP="00A157FE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</w:t>
            </w:r>
            <w:r w:rsidR="00A157FE" w:rsidRPr="00A157FE">
              <w:rPr>
                <w:sz w:val="20"/>
                <w:szCs w:val="20"/>
              </w:rPr>
              <w:t>45</w:t>
            </w:r>
          </w:p>
        </w:tc>
        <w:tc>
          <w:tcPr>
            <w:tcW w:w="4816" w:type="dxa"/>
            <w:vAlign w:val="center"/>
          </w:tcPr>
          <w:p w14:paraId="7E61CF2C" w14:textId="77777777" w:rsidR="00C32CFA" w:rsidRPr="00A157FE" w:rsidRDefault="003225C6" w:rsidP="00C32CFA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Financial Management in the Sport Industry</w:t>
            </w:r>
          </w:p>
        </w:tc>
        <w:tc>
          <w:tcPr>
            <w:tcW w:w="882" w:type="dxa"/>
            <w:vAlign w:val="center"/>
          </w:tcPr>
          <w:p w14:paraId="0955C293" w14:textId="77777777" w:rsidR="00C32CFA" w:rsidRPr="00A157FE" w:rsidRDefault="00C32CFA" w:rsidP="00E5147F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3A1630FC" w14:textId="77777777" w:rsidR="00C32CFA" w:rsidRPr="00A157FE" w:rsidRDefault="00C32CFA" w:rsidP="00E5147F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0061F424" w14:textId="77777777" w:rsidR="00C32CFA" w:rsidRPr="00A157FE" w:rsidRDefault="00C32CFA" w:rsidP="00E5147F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157FE" w:rsidRPr="00A157FE" w14:paraId="45D363DB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47DEC174" w14:textId="77777777" w:rsidR="00A157FE" w:rsidRPr="00A157FE" w:rsidRDefault="00A157FE" w:rsidP="00CA399E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47B05096" w14:textId="77777777" w:rsidR="00A157FE" w:rsidRPr="00A157FE" w:rsidRDefault="00A157FE" w:rsidP="00CA399E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3350</w:t>
            </w:r>
          </w:p>
        </w:tc>
        <w:tc>
          <w:tcPr>
            <w:tcW w:w="4816" w:type="dxa"/>
            <w:vAlign w:val="center"/>
          </w:tcPr>
          <w:p w14:paraId="52107557" w14:textId="77777777" w:rsidR="00A157FE" w:rsidRPr="00A157FE" w:rsidRDefault="00A157FE" w:rsidP="00CA399E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Intro to Sport Communication</w:t>
            </w:r>
          </w:p>
        </w:tc>
        <w:tc>
          <w:tcPr>
            <w:tcW w:w="882" w:type="dxa"/>
            <w:vAlign w:val="center"/>
          </w:tcPr>
          <w:p w14:paraId="5C726531" w14:textId="77777777" w:rsidR="00A157FE" w:rsidRPr="00A157FE" w:rsidRDefault="00A157FE" w:rsidP="00CA399E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2BA0F9CB" w14:textId="77777777" w:rsidR="00A157FE" w:rsidRPr="00A157FE" w:rsidRDefault="00A157FE" w:rsidP="00CA399E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3" w:name="Text181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80" w:type="dxa"/>
            <w:vAlign w:val="center"/>
          </w:tcPr>
          <w:p w14:paraId="599BB749" w14:textId="77777777" w:rsidR="00A157FE" w:rsidRPr="00A157FE" w:rsidRDefault="00A157FE" w:rsidP="00CA399E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4" w:name="Text194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7B791A" w:rsidRPr="00A157FE" w14:paraId="5CF3E0D1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59AA9775" w14:textId="77777777"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0081479D" w14:textId="77777777"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3547W</w:t>
            </w:r>
          </w:p>
        </w:tc>
        <w:tc>
          <w:tcPr>
            <w:tcW w:w="4816" w:type="dxa"/>
            <w:vAlign w:val="center"/>
          </w:tcPr>
          <w:p w14:paraId="7AA4F8EB" w14:textId="77777777" w:rsidR="007B791A" w:rsidRPr="00A157FE" w:rsidRDefault="00C32CF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Introduction to Sport Based Youth Development</w:t>
            </w:r>
          </w:p>
        </w:tc>
        <w:tc>
          <w:tcPr>
            <w:tcW w:w="882" w:type="dxa"/>
            <w:vAlign w:val="center"/>
          </w:tcPr>
          <w:p w14:paraId="25EE59FE" w14:textId="77777777" w:rsidR="007B791A" w:rsidRPr="00A157FE" w:rsidRDefault="000D651C" w:rsidP="0068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14:paraId="43FF25A3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5" w:name="Text189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80" w:type="dxa"/>
            <w:vAlign w:val="center"/>
          </w:tcPr>
          <w:p w14:paraId="2E53B92E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6" w:name="Text202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AB1AE4" w:rsidRPr="00A157FE" w14:paraId="504CCC32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13049A3B" w14:textId="77777777" w:rsidR="00AB1AE4" w:rsidRPr="00A157FE" w:rsidRDefault="00AB1AE4" w:rsidP="00AB1A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329D76EB" w14:textId="77777777" w:rsidR="00AB1AE4" w:rsidRPr="00A157FE" w:rsidRDefault="00AB1AE4" w:rsidP="00AB1A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4816" w:type="dxa"/>
            <w:vAlign w:val="center"/>
          </w:tcPr>
          <w:p w14:paraId="5DE7D2A9" w14:textId="77777777" w:rsidR="00AB1AE4" w:rsidRPr="00A157FE" w:rsidRDefault="006948F0" w:rsidP="00AB1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Development</w:t>
            </w:r>
            <w:r w:rsidR="00AB1AE4">
              <w:rPr>
                <w:sz w:val="20"/>
                <w:szCs w:val="20"/>
              </w:rPr>
              <w:t xml:space="preserve"> in Sport Management</w:t>
            </w:r>
          </w:p>
        </w:tc>
        <w:tc>
          <w:tcPr>
            <w:tcW w:w="882" w:type="dxa"/>
            <w:vAlign w:val="center"/>
          </w:tcPr>
          <w:p w14:paraId="21898D90" w14:textId="77777777" w:rsidR="00AB1AE4" w:rsidRPr="00A157FE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3508A3EE" w14:textId="77777777" w:rsidR="00AB1AE4" w:rsidRPr="00A157FE" w:rsidRDefault="00AB1AE4" w:rsidP="00AB1A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2785BA67" w14:textId="77777777" w:rsidR="00AB1AE4" w:rsidRPr="00A157FE" w:rsidRDefault="00AB1AE4" w:rsidP="00AB1A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D427EA5" w14:textId="77777777" w:rsidR="004F3891" w:rsidRPr="00BD089A" w:rsidRDefault="004F3891" w:rsidP="004F3891">
      <w:pPr>
        <w:rPr>
          <w:b/>
          <w:smallCaps/>
          <w:sz w:val="16"/>
          <w:szCs w:val="16"/>
        </w:rPr>
      </w:pPr>
    </w:p>
    <w:p w14:paraId="6B0149AB" w14:textId="77777777" w:rsidR="004F3891" w:rsidRPr="00952A7B" w:rsidRDefault="003C3C82" w:rsidP="00952A7B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Related Requirements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4"/>
        <w:gridCol w:w="1787"/>
        <w:gridCol w:w="3925"/>
        <w:gridCol w:w="910"/>
        <w:gridCol w:w="1537"/>
        <w:gridCol w:w="1057"/>
      </w:tblGrid>
      <w:tr w:rsidR="004F3891" w:rsidRPr="00DF7548" w14:paraId="35FD4B54" w14:textId="77777777" w:rsidTr="007B791A">
        <w:trPr>
          <w:trHeight w:val="245"/>
          <w:jc w:val="center"/>
        </w:trPr>
        <w:tc>
          <w:tcPr>
            <w:tcW w:w="8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2B741B22" w14:textId="77777777"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7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2041C47D" w14:textId="77777777"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392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161BC0C9" w14:textId="77777777"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41BF9C89" w14:textId="77777777"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6EE5127A" w14:textId="77777777"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5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6502C2F0" w14:textId="77777777"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4F3891" w:rsidRPr="00DF7548" w14:paraId="2EE39B91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513F9CB2" w14:textId="77777777"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COMM </w:t>
            </w:r>
          </w:p>
        </w:tc>
        <w:tc>
          <w:tcPr>
            <w:tcW w:w="1787" w:type="dxa"/>
            <w:vAlign w:val="center"/>
          </w:tcPr>
          <w:p w14:paraId="106B47F0" w14:textId="77777777"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1100</w:t>
            </w:r>
          </w:p>
        </w:tc>
        <w:tc>
          <w:tcPr>
            <w:tcW w:w="3925" w:type="dxa"/>
            <w:vAlign w:val="center"/>
          </w:tcPr>
          <w:p w14:paraId="7EB36B8B" w14:textId="77777777"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Principles of Public Speaking</w:t>
            </w:r>
          </w:p>
        </w:tc>
        <w:tc>
          <w:tcPr>
            <w:tcW w:w="910" w:type="dxa"/>
            <w:vAlign w:val="center"/>
          </w:tcPr>
          <w:p w14:paraId="4431BDE4" w14:textId="77777777"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434E9A30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7" w:name="Text207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17"/>
          </w:p>
        </w:tc>
        <w:tc>
          <w:tcPr>
            <w:tcW w:w="1057" w:type="dxa"/>
            <w:vAlign w:val="center"/>
          </w:tcPr>
          <w:p w14:paraId="397DEC6B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8" w:name="Text221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18"/>
          </w:p>
        </w:tc>
      </w:tr>
      <w:tr w:rsidR="004F3891" w:rsidRPr="00DF7548" w14:paraId="27A4D4F0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6CD3C338" w14:textId="77777777"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ECON </w:t>
            </w:r>
          </w:p>
        </w:tc>
        <w:tc>
          <w:tcPr>
            <w:tcW w:w="1787" w:type="dxa"/>
            <w:vAlign w:val="center"/>
          </w:tcPr>
          <w:p w14:paraId="12F5285E" w14:textId="77777777"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1202</w:t>
            </w:r>
          </w:p>
        </w:tc>
        <w:tc>
          <w:tcPr>
            <w:tcW w:w="3925" w:type="dxa"/>
            <w:vAlign w:val="center"/>
          </w:tcPr>
          <w:p w14:paraId="621A5CB6" w14:textId="77777777"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Principles of Macroeconomics</w:t>
            </w:r>
          </w:p>
        </w:tc>
        <w:tc>
          <w:tcPr>
            <w:tcW w:w="910" w:type="dxa"/>
            <w:vAlign w:val="center"/>
          </w:tcPr>
          <w:p w14:paraId="2863A5A9" w14:textId="77777777"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11D6FB52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" w:name="Text209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19"/>
          </w:p>
        </w:tc>
        <w:tc>
          <w:tcPr>
            <w:tcW w:w="1057" w:type="dxa"/>
            <w:vAlign w:val="center"/>
          </w:tcPr>
          <w:p w14:paraId="7F7431BB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0" w:name="Text223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0"/>
          </w:p>
        </w:tc>
      </w:tr>
      <w:tr w:rsidR="004F3891" w:rsidRPr="00DF7548" w14:paraId="35EBF153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7989B45B" w14:textId="77777777"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ECON </w:t>
            </w:r>
          </w:p>
        </w:tc>
        <w:tc>
          <w:tcPr>
            <w:tcW w:w="1787" w:type="dxa"/>
            <w:vAlign w:val="center"/>
          </w:tcPr>
          <w:p w14:paraId="32D8F79A" w14:textId="77777777"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1201</w:t>
            </w:r>
          </w:p>
        </w:tc>
        <w:tc>
          <w:tcPr>
            <w:tcW w:w="3925" w:type="dxa"/>
            <w:vAlign w:val="center"/>
          </w:tcPr>
          <w:p w14:paraId="489FA231" w14:textId="77777777"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Principles of Microeconomics</w:t>
            </w:r>
          </w:p>
        </w:tc>
        <w:tc>
          <w:tcPr>
            <w:tcW w:w="910" w:type="dxa"/>
            <w:vAlign w:val="center"/>
          </w:tcPr>
          <w:p w14:paraId="2F1E0413" w14:textId="77777777"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2D8F1150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" w:name="Text210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1"/>
          </w:p>
        </w:tc>
        <w:tc>
          <w:tcPr>
            <w:tcW w:w="1057" w:type="dxa"/>
            <w:vAlign w:val="center"/>
          </w:tcPr>
          <w:p w14:paraId="6497FDAE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" w:name="Text224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2"/>
          </w:p>
        </w:tc>
      </w:tr>
      <w:tr w:rsidR="004F3891" w:rsidRPr="00DF7548" w14:paraId="63265F39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3795D352" w14:textId="77777777"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MATH </w:t>
            </w:r>
          </w:p>
        </w:tc>
        <w:tc>
          <w:tcPr>
            <w:tcW w:w="1787" w:type="dxa"/>
            <w:vAlign w:val="center"/>
          </w:tcPr>
          <w:p w14:paraId="09D8C649" w14:textId="77777777"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1070Q</w:t>
            </w:r>
          </w:p>
        </w:tc>
        <w:tc>
          <w:tcPr>
            <w:tcW w:w="3925" w:type="dxa"/>
            <w:vAlign w:val="center"/>
          </w:tcPr>
          <w:p w14:paraId="5C3B9BA9" w14:textId="77777777"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Mathematics for Business and Economics</w:t>
            </w:r>
          </w:p>
        </w:tc>
        <w:tc>
          <w:tcPr>
            <w:tcW w:w="910" w:type="dxa"/>
            <w:vAlign w:val="center"/>
          </w:tcPr>
          <w:p w14:paraId="75CF849F" w14:textId="77777777"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351FCCFC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3" w:name="Text211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57" w:type="dxa"/>
            <w:vAlign w:val="center"/>
          </w:tcPr>
          <w:p w14:paraId="2007B7E4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4" w:name="Text225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4"/>
          </w:p>
        </w:tc>
      </w:tr>
      <w:tr w:rsidR="007E6A51" w:rsidRPr="00DF7548" w14:paraId="207AEFBB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521FECCA" w14:textId="77777777"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PSYC </w:t>
            </w:r>
          </w:p>
        </w:tc>
        <w:tc>
          <w:tcPr>
            <w:tcW w:w="1787" w:type="dxa"/>
            <w:vAlign w:val="center"/>
          </w:tcPr>
          <w:p w14:paraId="2DCBEE7B" w14:textId="77777777" w:rsidR="007E6A5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1100</w:t>
            </w:r>
          </w:p>
        </w:tc>
        <w:tc>
          <w:tcPr>
            <w:tcW w:w="3925" w:type="dxa"/>
            <w:vAlign w:val="center"/>
          </w:tcPr>
          <w:p w14:paraId="0388AA25" w14:textId="77777777" w:rsidR="007E6A51" w:rsidRPr="00DF7548" w:rsidRDefault="007E6A51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General Psychology I</w:t>
            </w:r>
          </w:p>
        </w:tc>
        <w:tc>
          <w:tcPr>
            <w:tcW w:w="910" w:type="dxa"/>
            <w:vAlign w:val="center"/>
          </w:tcPr>
          <w:p w14:paraId="2CF40F88" w14:textId="77777777"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2A048FD3" w14:textId="77777777"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5" w:name="Text213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57" w:type="dxa"/>
            <w:vAlign w:val="center"/>
          </w:tcPr>
          <w:p w14:paraId="0C0E6D11" w14:textId="77777777"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6" w:name="Text227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6"/>
          </w:p>
        </w:tc>
      </w:tr>
      <w:tr w:rsidR="007E6A51" w:rsidRPr="00DF7548" w14:paraId="4E3B886C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274BA882" w14:textId="7E38DA70"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PSYC</w:t>
            </w:r>
            <w:r w:rsidR="000957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  <w:vAlign w:val="center"/>
          </w:tcPr>
          <w:p w14:paraId="1C8C5952" w14:textId="531E1D4C" w:rsidR="007E6A51" w:rsidRPr="00DF7548" w:rsidRDefault="000957F6" w:rsidP="003F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 or 1103</w:t>
            </w:r>
          </w:p>
        </w:tc>
        <w:tc>
          <w:tcPr>
            <w:tcW w:w="3925" w:type="dxa"/>
            <w:vAlign w:val="center"/>
          </w:tcPr>
          <w:p w14:paraId="4F4B6D50" w14:textId="77777777" w:rsidR="007E6A51" w:rsidRPr="00DF7548" w:rsidRDefault="007E6A51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General Psychology II</w:t>
            </w:r>
          </w:p>
        </w:tc>
        <w:tc>
          <w:tcPr>
            <w:tcW w:w="910" w:type="dxa"/>
            <w:vAlign w:val="center"/>
          </w:tcPr>
          <w:p w14:paraId="1BAD7DB1" w14:textId="67D8F1DA" w:rsidR="007E6A51" w:rsidRPr="000957F6" w:rsidRDefault="000957F6" w:rsidP="00DF7548">
            <w:pPr>
              <w:jc w:val="center"/>
              <w:rPr>
                <w:bCs/>
                <w:sz w:val="20"/>
                <w:szCs w:val="20"/>
              </w:rPr>
            </w:pPr>
            <w:r w:rsidRPr="000957F6">
              <w:rPr>
                <w:bCs/>
                <w:sz w:val="22"/>
                <w:szCs w:val="20"/>
              </w:rPr>
              <w:t>3 or 4</w:t>
            </w:r>
          </w:p>
        </w:tc>
        <w:tc>
          <w:tcPr>
            <w:tcW w:w="1537" w:type="dxa"/>
            <w:vAlign w:val="center"/>
          </w:tcPr>
          <w:p w14:paraId="69BBAACB" w14:textId="77777777"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7" w:name="Text214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57" w:type="dxa"/>
            <w:vAlign w:val="center"/>
          </w:tcPr>
          <w:p w14:paraId="5F941020" w14:textId="77777777"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8" w:name="Text228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8"/>
          </w:p>
        </w:tc>
      </w:tr>
      <w:tr w:rsidR="00AB1AE4" w:rsidRPr="00DF7548" w14:paraId="170E6EB7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5CED672E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PSYC </w:t>
            </w:r>
          </w:p>
        </w:tc>
        <w:tc>
          <w:tcPr>
            <w:tcW w:w="1787" w:type="dxa"/>
            <w:vAlign w:val="center"/>
          </w:tcPr>
          <w:p w14:paraId="1A9C48A6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3925" w:type="dxa"/>
            <w:vAlign w:val="center"/>
          </w:tcPr>
          <w:p w14:paraId="789BC239" w14:textId="77777777" w:rsidR="00AB1AE4" w:rsidRPr="00DF7548" w:rsidRDefault="00AB1AE4" w:rsidP="00AB1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Industrial/Organizational Psychology</w:t>
            </w:r>
          </w:p>
        </w:tc>
        <w:tc>
          <w:tcPr>
            <w:tcW w:w="910" w:type="dxa"/>
            <w:vAlign w:val="center"/>
          </w:tcPr>
          <w:p w14:paraId="0A76EE36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0F9D3781" w14:textId="77777777"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1D6717F2" w14:textId="77777777"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</w:p>
        </w:tc>
      </w:tr>
      <w:tr w:rsidR="00AB1AE4" w:rsidRPr="00DF7548" w14:paraId="22F58A6F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1FBA271E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SOCI </w:t>
            </w:r>
          </w:p>
        </w:tc>
        <w:tc>
          <w:tcPr>
            <w:tcW w:w="1787" w:type="dxa"/>
            <w:vAlign w:val="center"/>
          </w:tcPr>
          <w:p w14:paraId="437B6C0F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1001 or 1251</w:t>
            </w:r>
          </w:p>
        </w:tc>
        <w:tc>
          <w:tcPr>
            <w:tcW w:w="3925" w:type="dxa"/>
            <w:vAlign w:val="center"/>
          </w:tcPr>
          <w:p w14:paraId="70ED6432" w14:textId="77777777" w:rsidR="00AB1AE4" w:rsidRPr="00DF7548" w:rsidRDefault="00AB1AE4" w:rsidP="00AB1AE4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Introduction to Sociology</w:t>
            </w:r>
          </w:p>
        </w:tc>
        <w:tc>
          <w:tcPr>
            <w:tcW w:w="910" w:type="dxa"/>
            <w:vAlign w:val="center"/>
          </w:tcPr>
          <w:p w14:paraId="5E29CFD1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0516764C" w14:textId="77777777"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9" w:name="Text215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057" w:type="dxa"/>
            <w:vAlign w:val="center"/>
          </w:tcPr>
          <w:p w14:paraId="49C4EE44" w14:textId="77777777"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0" w:name="Text229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0"/>
          </w:p>
        </w:tc>
      </w:tr>
      <w:tr w:rsidR="00AB1AE4" w:rsidRPr="00DF7548" w14:paraId="259A318E" w14:textId="77777777" w:rsidTr="007B791A">
        <w:trPr>
          <w:trHeight w:val="245"/>
          <w:jc w:val="center"/>
        </w:trPr>
        <w:tc>
          <w:tcPr>
            <w:tcW w:w="864" w:type="dxa"/>
            <w:tcBorders>
              <w:bottom w:val="single" w:sz="4" w:space="0" w:color="C0C0C0"/>
            </w:tcBorders>
            <w:vAlign w:val="center"/>
          </w:tcPr>
          <w:p w14:paraId="40CC9519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STAT </w:t>
            </w:r>
          </w:p>
        </w:tc>
        <w:tc>
          <w:tcPr>
            <w:tcW w:w="1787" w:type="dxa"/>
            <w:tcBorders>
              <w:bottom w:val="single" w:sz="4" w:space="0" w:color="C0C0C0"/>
            </w:tcBorders>
            <w:vAlign w:val="center"/>
          </w:tcPr>
          <w:p w14:paraId="0380B295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1000Q</w:t>
            </w:r>
            <w:r w:rsidRPr="00DF7548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1100Q</w:t>
            </w:r>
          </w:p>
        </w:tc>
        <w:tc>
          <w:tcPr>
            <w:tcW w:w="3925" w:type="dxa"/>
            <w:tcBorders>
              <w:bottom w:val="single" w:sz="4" w:space="0" w:color="C0C0C0"/>
            </w:tcBorders>
            <w:vAlign w:val="center"/>
          </w:tcPr>
          <w:p w14:paraId="7B4FB114" w14:textId="77777777" w:rsidR="00AB1AE4" w:rsidRPr="00DF7548" w:rsidRDefault="00AB1AE4" w:rsidP="00AB1AE4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Statistics</w:t>
            </w:r>
          </w:p>
        </w:tc>
        <w:tc>
          <w:tcPr>
            <w:tcW w:w="910" w:type="dxa"/>
            <w:tcBorders>
              <w:bottom w:val="single" w:sz="4" w:space="0" w:color="C0C0C0"/>
            </w:tcBorders>
            <w:vAlign w:val="center"/>
          </w:tcPr>
          <w:p w14:paraId="3B4939E3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bottom w:val="single" w:sz="4" w:space="0" w:color="C0C0C0"/>
            </w:tcBorders>
            <w:vAlign w:val="center"/>
          </w:tcPr>
          <w:p w14:paraId="033E896B" w14:textId="77777777"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1" w:name="Text216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1"/>
          </w:p>
        </w:tc>
        <w:tc>
          <w:tcPr>
            <w:tcW w:w="1057" w:type="dxa"/>
            <w:tcBorders>
              <w:bottom w:val="single" w:sz="4" w:space="0" w:color="C0C0C0"/>
            </w:tcBorders>
            <w:vAlign w:val="center"/>
          </w:tcPr>
          <w:p w14:paraId="112A7A15" w14:textId="77777777"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2" w:name="Text230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2"/>
          </w:p>
        </w:tc>
      </w:tr>
    </w:tbl>
    <w:p w14:paraId="276BC85D" w14:textId="77777777" w:rsidR="00DA678D" w:rsidRDefault="00DA678D" w:rsidP="000C6EEE">
      <w:pPr>
        <w:jc w:val="center"/>
        <w:rPr>
          <w:b/>
          <w:smallCaps/>
          <w:szCs w:val="20"/>
        </w:rPr>
      </w:pPr>
    </w:p>
    <w:p w14:paraId="6CF25EF7" w14:textId="77777777" w:rsidR="00DA678D" w:rsidRDefault="00DA678D" w:rsidP="000C6EEE">
      <w:pPr>
        <w:jc w:val="center"/>
        <w:rPr>
          <w:b/>
          <w:smallCaps/>
          <w:szCs w:val="20"/>
        </w:rPr>
      </w:pPr>
    </w:p>
    <w:p w14:paraId="29321900" w14:textId="65F45301" w:rsidR="000C6EEE" w:rsidRPr="00952A7B" w:rsidRDefault="003F4F6C" w:rsidP="000C6EEE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br w:type="page"/>
      </w:r>
      <w:r w:rsidR="000957F6">
        <w:rPr>
          <w:b/>
          <w:smallCaps/>
          <w:szCs w:val="20"/>
        </w:rPr>
        <w:lastRenderedPageBreak/>
        <w:t xml:space="preserve">Cognate </w:t>
      </w:r>
      <w:r w:rsidR="000C6EEE">
        <w:rPr>
          <w:b/>
          <w:smallCaps/>
          <w:szCs w:val="20"/>
        </w:rPr>
        <w:t>Electives</w:t>
      </w:r>
      <w:r w:rsidR="000C6EEE">
        <w:rPr>
          <w:b/>
          <w:smallCaps/>
          <w:szCs w:val="20"/>
        </w:rPr>
        <w:br/>
      </w:r>
      <w:r w:rsidR="000C6EEE" w:rsidRPr="000C6EEE">
        <w:rPr>
          <w:smallCaps/>
          <w:sz w:val="20"/>
          <w:szCs w:val="20"/>
        </w:rPr>
        <w:t>(A</w:t>
      </w:r>
      <w:r w:rsidR="000C6EEE" w:rsidRPr="000C6EEE">
        <w:rPr>
          <w:sz w:val="20"/>
          <w:szCs w:val="20"/>
        </w:rPr>
        <w:t xml:space="preserve">t least </w:t>
      </w:r>
      <w:r w:rsidR="000C6EEE" w:rsidRPr="00994F19">
        <w:rPr>
          <w:b/>
          <w:sz w:val="20"/>
          <w:szCs w:val="20"/>
        </w:rPr>
        <w:t>1</w:t>
      </w:r>
      <w:r w:rsidR="00FB13F3" w:rsidRPr="00994F19">
        <w:rPr>
          <w:b/>
          <w:sz w:val="20"/>
          <w:szCs w:val="20"/>
        </w:rPr>
        <w:t>5</w:t>
      </w:r>
      <w:r w:rsidR="000C6EEE" w:rsidRPr="00994F19">
        <w:rPr>
          <w:b/>
          <w:sz w:val="20"/>
          <w:szCs w:val="20"/>
        </w:rPr>
        <w:t xml:space="preserve"> credits</w:t>
      </w:r>
      <w:r w:rsidR="000C6EEE" w:rsidRPr="000C6EEE">
        <w:rPr>
          <w:sz w:val="20"/>
          <w:szCs w:val="20"/>
        </w:rPr>
        <w:t xml:space="preserve"> of advisor approved 200</w:t>
      </w:r>
      <w:r w:rsidR="00833F56">
        <w:rPr>
          <w:sz w:val="20"/>
          <w:szCs w:val="20"/>
        </w:rPr>
        <w:t>0</w:t>
      </w:r>
      <w:r w:rsidR="000C6EEE" w:rsidRPr="000C6EEE">
        <w:rPr>
          <w:sz w:val="20"/>
          <w:szCs w:val="20"/>
        </w:rPr>
        <w:t xml:space="preserve">-level </w:t>
      </w:r>
      <w:r w:rsidR="001F6528">
        <w:rPr>
          <w:sz w:val="20"/>
          <w:szCs w:val="20"/>
        </w:rPr>
        <w:t xml:space="preserve">or higher </w:t>
      </w:r>
      <w:r w:rsidR="000C6EEE" w:rsidRPr="000C6EEE">
        <w:rPr>
          <w:sz w:val="20"/>
          <w:szCs w:val="20"/>
        </w:rPr>
        <w:t xml:space="preserve">major related courses outside of </w:t>
      </w:r>
      <w:r w:rsidR="00196441">
        <w:rPr>
          <w:sz w:val="20"/>
          <w:szCs w:val="20"/>
        </w:rPr>
        <w:t>Educational Leadership.</w:t>
      </w:r>
      <w:r w:rsidR="000C6EEE" w:rsidRPr="000C6EEE">
        <w:rPr>
          <w:sz w:val="20"/>
          <w:szCs w:val="20"/>
        </w:rPr>
        <w:t>)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1793"/>
        <w:gridCol w:w="3951"/>
        <w:gridCol w:w="910"/>
        <w:gridCol w:w="1538"/>
        <w:gridCol w:w="1060"/>
      </w:tblGrid>
      <w:tr w:rsidR="000C6EEE" w:rsidRPr="00DF7548" w14:paraId="2040A4CC" w14:textId="77777777" w:rsidTr="00DF7548">
        <w:trPr>
          <w:trHeight w:val="245"/>
          <w:jc w:val="center"/>
        </w:trPr>
        <w:tc>
          <w:tcPr>
            <w:tcW w:w="828" w:type="dxa"/>
            <w:shd w:val="clear" w:color="auto" w:fill="606060"/>
            <w:vAlign w:val="center"/>
          </w:tcPr>
          <w:p w14:paraId="01F5E4CE" w14:textId="77777777"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793" w:type="dxa"/>
            <w:shd w:val="clear" w:color="auto" w:fill="606060"/>
            <w:vAlign w:val="center"/>
          </w:tcPr>
          <w:p w14:paraId="5157511B" w14:textId="77777777"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3951" w:type="dxa"/>
            <w:shd w:val="clear" w:color="auto" w:fill="606060"/>
            <w:vAlign w:val="center"/>
          </w:tcPr>
          <w:p w14:paraId="1DCF6157" w14:textId="77777777"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shd w:val="clear" w:color="auto" w:fill="606060"/>
            <w:vAlign w:val="center"/>
          </w:tcPr>
          <w:p w14:paraId="37D5F9A2" w14:textId="77777777"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8" w:type="dxa"/>
            <w:shd w:val="clear" w:color="auto" w:fill="606060"/>
            <w:vAlign w:val="center"/>
          </w:tcPr>
          <w:p w14:paraId="26D68A14" w14:textId="77777777"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60" w:type="dxa"/>
            <w:shd w:val="clear" w:color="auto" w:fill="606060"/>
            <w:vAlign w:val="center"/>
          </w:tcPr>
          <w:p w14:paraId="0F7BED05" w14:textId="77777777"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0C6EEE" w:rsidRPr="00DF7548" w14:paraId="740CB669" w14:textId="77777777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14:paraId="6AFEE0A0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3" w:name="Text313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3"/>
          </w:p>
        </w:tc>
        <w:tc>
          <w:tcPr>
            <w:tcW w:w="1793" w:type="dxa"/>
            <w:vAlign w:val="center"/>
          </w:tcPr>
          <w:p w14:paraId="4EFC5502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4" w:name="Text315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4"/>
          </w:p>
        </w:tc>
        <w:tc>
          <w:tcPr>
            <w:tcW w:w="3951" w:type="dxa"/>
            <w:vAlign w:val="center"/>
          </w:tcPr>
          <w:p w14:paraId="4156035F" w14:textId="77777777"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5" w:name="Text317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5"/>
          </w:p>
        </w:tc>
        <w:tc>
          <w:tcPr>
            <w:tcW w:w="910" w:type="dxa"/>
            <w:vAlign w:val="center"/>
          </w:tcPr>
          <w:p w14:paraId="1BCC1E98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6" w:name="Text319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6"/>
          </w:p>
        </w:tc>
        <w:tc>
          <w:tcPr>
            <w:tcW w:w="1538" w:type="dxa"/>
            <w:vAlign w:val="center"/>
          </w:tcPr>
          <w:p w14:paraId="00BE60D9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14:paraId="22961E14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0C6EEE" w:rsidRPr="00DF7548" w14:paraId="5AF02A23" w14:textId="77777777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14:paraId="26BEDAFC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7" w:name="Text314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7"/>
          </w:p>
        </w:tc>
        <w:tc>
          <w:tcPr>
            <w:tcW w:w="1793" w:type="dxa"/>
            <w:vAlign w:val="center"/>
          </w:tcPr>
          <w:p w14:paraId="02E3C8F2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8" w:name="Text316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8"/>
          </w:p>
        </w:tc>
        <w:tc>
          <w:tcPr>
            <w:tcW w:w="3951" w:type="dxa"/>
            <w:vAlign w:val="center"/>
          </w:tcPr>
          <w:p w14:paraId="77A0A5C1" w14:textId="77777777"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9" w:name="Text318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9"/>
          </w:p>
        </w:tc>
        <w:tc>
          <w:tcPr>
            <w:tcW w:w="910" w:type="dxa"/>
            <w:vAlign w:val="center"/>
          </w:tcPr>
          <w:p w14:paraId="6903E602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40" w:name="Text320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0"/>
          </w:p>
        </w:tc>
        <w:tc>
          <w:tcPr>
            <w:tcW w:w="1538" w:type="dxa"/>
            <w:vAlign w:val="center"/>
          </w:tcPr>
          <w:p w14:paraId="559BC619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14:paraId="540B9216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0C6EEE" w:rsidRPr="00DF7548" w14:paraId="2D3F7EB9" w14:textId="77777777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14:paraId="4A8D59E1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41" w:name="Text321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1"/>
          </w:p>
        </w:tc>
        <w:tc>
          <w:tcPr>
            <w:tcW w:w="1793" w:type="dxa"/>
            <w:vAlign w:val="center"/>
          </w:tcPr>
          <w:p w14:paraId="2BBDEC6C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42" w:name="Text324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2"/>
          </w:p>
        </w:tc>
        <w:tc>
          <w:tcPr>
            <w:tcW w:w="3951" w:type="dxa"/>
            <w:vAlign w:val="center"/>
          </w:tcPr>
          <w:p w14:paraId="3023C35A" w14:textId="77777777"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43" w:name="Text327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3"/>
          </w:p>
        </w:tc>
        <w:tc>
          <w:tcPr>
            <w:tcW w:w="910" w:type="dxa"/>
            <w:vAlign w:val="center"/>
          </w:tcPr>
          <w:p w14:paraId="670A1E8C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44" w:name="Text330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4"/>
          </w:p>
        </w:tc>
        <w:tc>
          <w:tcPr>
            <w:tcW w:w="1538" w:type="dxa"/>
            <w:vAlign w:val="center"/>
          </w:tcPr>
          <w:p w14:paraId="0A42CC4F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14:paraId="3FA4B84F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0C6EEE" w:rsidRPr="00DF7548" w14:paraId="2E853F8B" w14:textId="77777777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14:paraId="77ED58BE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45" w:name="Text322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5"/>
          </w:p>
        </w:tc>
        <w:tc>
          <w:tcPr>
            <w:tcW w:w="1793" w:type="dxa"/>
            <w:vAlign w:val="center"/>
          </w:tcPr>
          <w:p w14:paraId="6772738C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46" w:name="Text325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6"/>
          </w:p>
        </w:tc>
        <w:tc>
          <w:tcPr>
            <w:tcW w:w="3951" w:type="dxa"/>
            <w:vAlign w:val="center"/>
          </w:tcPr>
          <w:p w14:paraId="2CC7ABE2" w14:textId="77777777"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47" w:name="Text328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7"/>
          </w:p>
        </w:tc>
        <w:tc>
          <w:tcPr>
            <w:tcW w:w="910" w:type="dxa"/>
            <w:vAlign w:val="center"/>
          </w:tcPr>
          <w:p w14:paraId="0319D7C5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48" w:name="Text331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8"/>
          </w:p>
        </w:tc>
        <w:tc>
          <w:tcPr>
            <w:tcW w:w="1538" w:type="dxa"/>
            <w:vAlign w:val="center"/>
          </w:tcPr>
          <w:p w14:paraId="11774BCE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14:paraId="28A3C9E6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FB13F3" w:rsidRPr="00DF7548" w14:paraId="1EE93D14" w14:textId="77777777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14:paraId="48E379CF" w14:textId="77777777"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793" w:type="dxa"/>
            <w:vAlign w:val="center"/>
          </w:tcPr>
          <w:p w14:paraId="59C4CA85" w14:textId="77777777"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3951" w:type="dxa"/>
            <w:vAlign w:val="center"/>
          </w:tcPr>
          <w:p w14:paraId="6D9A45BA" w14:textId="77777777" w:rsidR="00FB13F3" w:rsidRPr="00DF7548" w:rsidRDefault="00FB13F3" w:rsidP="00FB13F3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5271E29C" w14:textId="77777777"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760F6631" w14:textId="77777777"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14:paraId="47D058BE" w14:textId="77777777"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</w:tbl>
    <w:p w14:paraId="74D8E9C0" w14:textId="77777777" w:rsidR="000C6EEE" w:rsidRPr="002749DD" w:rsidRDefault="000C6EEE" w:rsidP="00994975">
      <w:pPr>
        <w:jc w:val="center"/>
        <w:rPr>
          <w:b/>
          <w:smallCaps/>
          <w:sz w:val="12"/>
          <w:szCs w:val="12"/>
        </w:rPr>
      </w:pPr>
    </w:p>
    <w:p w14:paraId="408C6183" w14:textId="77777777" w:rsidR="00994975" w:rsidRPr="00994975" w:rsidRDefault="00994975" w:rsidP="00994975">
      <w:pPr>
        <w:jc w:val="center"/>
        <w:rPr>
          <w:sz w:val="20"/>
        </w:rPr>
      </w:pPr>
      <w:r>
        <w:rPr>
          <w:b/>
          <w:smallCaps/>
          <w:szCs w:val="20"/>
        </w:rPr>
        <w:t>General</w:t>
      </w:r>
      <w:r w:rsidRPr="00952A7B">
        <w:rPr>
          <w:b/>
          <w:smallCaps/>
          <w:szCs w:val="20"/>
        </w:rPr>
        <w:t xml:space="preserve"> Education </w:t>
      </w:r>
      <w:r>
        <w:rPr>
          <w:b/>
          <w:smallCaps/>
          <w:szCs w:val="20"/>
        </w:rPr>
        <w:t>Requirements</w:t>
      </w:r>
      <w:r>
        <w:rPr>
          <w:b/>
          <w:smallCaps/>
          <w:szCs w:val="20"/>
        </w:rPr>
        <w:br/>
      </w:r>
      <w:r w:rsidRPr="00994975">
        <w:rPr>
          <w:sz w:val="20"/>
        </w:rPr>
        <w:t xml:space="preserve">(Courses in </w:t>
      </w:r>
      <w:r>
        <w:rPr>
          <w:sz w:val="20"/>
        </w:rPr>
        <w:t>Content Areas 1-3 must be in different departments)</w:t>
      </w:r>
    </w:p>
    <w:tbl>
      <w:tblPr>
        <w:tblW w:w="10383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3714"/>
        <w:gridCol w:w="900"/>
        <w:gridCol w:w="2123"/>
        <w:gridCol w:w="882"/>
        <w:gridCol w:w="1491"/>
        <w:gridCol w:w="767"/>
      </w:tblGrid>
      <w:tr w:rsidR="000018CC" w:rsidRPr="00DF7548" w14:paraId="15203378" w14:textId="77777777" w:rsidTr="00DF7548">
        <w:trPr>
          <w:trHeight w:val="252"/>
          <w:jc w:val="center"/>
        </w:trPr>
        <w:tc>
          <w:tcPr>
            <w:tcW w:w="4220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6485B4AE" w14:textId="77777777" w:rsidR="00994975" w:rsidRPr="00DF7548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90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78716C19" w14:textId="77777777"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212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324CE2B6" w14:textId="77777777"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4AA21BAF" w14:textId="77777777"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480CF1EC" w14:textId="77777777"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33A9D369" w14:textId="77777777"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066DD3" w:rsidRPr="00DF7548" w14:paraId="4B6CD321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0F6351A5" w14:textId="29D4C944" w:rsidR="00066DD3" w:rsidRPr="00DF7548" w:rsidRDefault="00404006" w:rsidP="000957F6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Cs w:val="22"/>
                </w:rPr>
                <w:id w:val="7627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F6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6737" w:type="dxa"/>
            <w:gridSpan w:val="3"/>
            <w:vAlign w:val="center"/>
          </w:tcPr>
          <w:p w14:paraId="703FF29E" w14:textId="29105070" w:rsidR="00066DD3" w:rsidRPr="00DF7548" w:rsidRDefault="000957F6" w:rsidP="00FB13F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World</w:t>
            </w:r>
            <w:r w:rsidRPr="000E1FF2">
              <w:rPr>
                <w:sz w:val="18"/>
                <w:szCs w:val="18"/>
              </w:rPr>
              <w:t xml:space="preserve"> Languages </w:t>
            </w:r>
            <w:r>
              <w:rPr>
                <w:sz w:val="18"/>
                <w:szCs w:val="18"/>
              </w:rPr>
              <w:t>(Check the box if you completed three years of a single world</w:t>
            </w:r>
            <w:r w:rsidRPr="000E1FF2">
              <w:rPr>
                <w:sz w:val="18"/>
                <w:szCs w:val="18"/>
              </w:rPr>
              <w:t xml:space="preserve"> language in high school)</w:t>
            </w:r>
          </w:p>
        </w:tc>
        <w:tc>
          <w:tcPr>
            <w:tcW w:w="882" w:type="dxa"/>
            <w:vAlign w:val="center"/>
          </w:tcPr>
          <w:p w14:paraId="604B82C5" w14:textId="77777777" w:rsidR="00066DD3" w:rsidRPr="00DF7548" w:rsidRDefault="00066DD3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4BE4A4A5" w14:textId="77777777" w:rsidR="00066DD3" w:rsidRPr="00DF7548" w:rsidRDefault="00066DD3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D8D290E" w14:textId="77777777" w:rsidR="00066DD3" w:rsidRPr="00DF7548" w:rsidRDefault="00066DD3" w:rsidP="00DF7548">
            <w:pPr>
              <w:jc w:val="center"/>
              <w:rPr>
                <w:sz w:val="20"/>
                <w:szCs w:val="20"/>
              </w:rPr>
            </w:pPr>
          </w:p>
        </w:tc>
      </w:tr>
      <w:tr w:rsidR="000018CC" w:rsidRPr="00DF7548" w14:paraId="644C8DB6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28EC790C" w14:textId="77777777" w:rsidR="000018CC" w:rsidRPr="00DF7548" w:rsidRDefault="000018CC" w:rsidP="00DF7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12EC95F5" w14:textId="77777777" w:rsidR="000018CC" w:rsidRPr="00DF7548" w:rsidRDefault="003C4CA5" w:rsidP="00BD089A">
            <w:pPr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49" w:name="Text23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00" w:type="dxa"/>
            <w:vAlign w:val="center"/>
          </w:tcPr>
          <w:p w14:paraId="19418E41" w14:textId="77777777"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0" w:name="Text23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123" w:type="dxa"/>
            <w:vAlign w:val="center"/>
          </w:tcPr>
          <w:p w14:paraId="02FB1A93" w14:textId="77777777"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51" w:name="Text23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882" w:type="dxa"/>
            <w:vAlign w:val="center"/>
          </w:tcPr>
          <w:p w14:paraId="76372D66" w14:textId="77777777"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52" w:name="Text23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91" w:type="dxa"/>
            <w:vAlign w:val="center"/>
          </w:tcPr>
          <w:p w14:paraId="3DD5A482" w14:textId="77777777"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53" w:name="Text23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67" w:type="dxa"/>
            <w:vAlign w:val="center"/>
          </w:tcPr>
          <w:p w14:paraId="4814E2C5" w14:textId="77777777"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54" w:name="Text23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0018CC" w:rsidRPr="00DF7548" w14:paraId="14F40C36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67E55967" w14:textId="77777777" w:rsidR="004E6448" w:rsidRPr="00DF7548" w:rsidRDefault="004E6448" w:rsidP="00DF7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64A3BFE6" w14:textId="77777777" w:rsidR="004E6448" w:rsidRPr="00DF7548" w:rsidRDefault="003C4CA5" w:rsidP="00BD089A">
            <w:pPr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5" w:name="Text23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00" w:type="dxa"/>
            <w:vAlign w:val="center"/>
          </w:tcPr>
          <w:p w14:paraId="7905C194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56" w:name="Text23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123" w:type="dxa"/>
            <w:vAlign w:val="center"/>
          </w:tcPr>
          <w:p w14:paraId="6CE04199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57" w:name="Text24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241"/>
        <w:tc>
          <w:tcPr>
            <w:tcW w:w="882" w:type="dxa"/>
            <w:vAlign w:val="center"/>
          </w:tcPr>
          <w:p w14:paraId="72418E14" w14:textId="77777777" w:rsidR="004E6448" w:rsidRPr="00DF7548" w:rsidRDefault="00B4222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91" w:type="dxa"/>
            <w:vAlign w:val="center"/>
          </w:tcPr>
          <w:p w14:paraId="57F48D13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59" w:name="Text24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67" w:type="dxa"/>
            <w:vAlign w:val="center"/>
          </w:tcPr>
          <w:p w14:paraId="5BD4FCD3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60" w:name="Text24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0018CC" w:rsidRPr="00DF7548" w14:paraId="1E7A5CD8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71853A1F" w14:textId="77777777" w:rsidR="000018CC" w:rsidRPr="00DF7548" w:rsidRDefault="000018CC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1F13B48B" w14:textId="42BD833F" w:rsidR="000018CC" w:rsidRPr="00DF7548" w:rsidRDefault="00FE58F5" w:rsidP="000F1174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ENGL </w:t>
            </w:r>
            <w:r w:rsidR="00860082">
              <w:rPr>
                <w:sz w:val="20"/>
                <w:szCs w:val="20"/>
              </w:rPr>
              <w:t xml:space="preserve">1007, </w:t>
            </w:r>
            <w:r w:rsidRPr="00DF7548">
              <w:rPr>
                <w:sz w:val="20"/>
                <w:szCs w:val="20"/>
              </w:rPr>
              <w:t>1010</w:t>
            </w:r>
            <w:r w:rsidR="00860082">
              <w:rPr>
                <w:sz w:val="20"/>
                <w:szCs w:val="20"/>
              </w:rPr>
              <w:t xml:space="preserve">, </w:t>
            </w:r>
            <w:r w:rsidRPr="00DF7548">
              <w:rPr>
                <w:sz w:val="20"/>
                <w:szCs w:val="20"/>
              </w:rPr>
              <w:t>1011</w:t>
            </w:r>
            <w:r w:rsidR="00FB13F3">
              <w:rPr>
                <w:sz w:val="20"/>
                <w:szCs w:val="20"/>
              </w:rPr>
              <w:t xml:space="preserve"> </w:t>
            </w:r>
            <w:r w:rsidR="00860082">
              <w:rPr>
                <w:sz w:val="20"/>
                <w:szCs w:val="20"/>
              </w:rPr>
              <w:t>or 2011</w:t>
            </w:r>
          </w:p>
        </w:tc>
        <w:tc>
          <w:tcPr>
            <w:tcW w:w="900" w:type="dxa"/>
            <w:vAlign w:val="center"/>
          </w:tcPr>
          <w:p w14:paraId="520206F2" w14:textId="77777777" w:rsidR="000018CC" w:rsidRPr="00DF7548" w:rsidRDefault="00FE58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61" w:name="Text489"/>
            <w:r w:rsidRPr="00DF7548">
              <w:rPr>
                <w:sz w:val="20"/>
                <w:szCs w:val="20"/>
              </w:rPr>
              <w:instrText xml:space="preserve"> FORMTEXT </w:instrText>
            </w:r>
            <w:r w:rsidRPr="00DF7548">
              <w:rPr>
                <w:sz w:val="20"/>
                <w:szCs w:val="20"/>
              </w:rPr>
            </w:r>
            <w:r w:rsidRPr="00DF7548">
              <w:rPr>
                <w:sz w:val="20"/>
                <w:szCs w:val="20"/>
              </w:rPr>
              <w:fldChar w:fldCharType="separate"/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123" w:type="dxa"/>
            <w:vAlign w:val="center"/>
          </w:tcPr>
          <w:p w14:paraId="32D15293" w14:textId="77777777" w:rsidR="000018CC" w:rsidRPr="00DF7548" w:rsidRDefault="00FE58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fldChar w:fldCharType="begin">
                <w:ffData>
                  <w:name w:val="Text490"/>
                  <w:enabled/>
                  <w:calcOnExit w:val="0"/>
                  <w:textInput/>
                </w:ffData>
              </w:fldChar>
            </w:r>
            <w:bookmarkStart w:id="62" w:name="Text490"/>
            <w:r w:rsidRPr="00DF7548">
              <w:rPr>
                <w:sz w:val="20"/>
                <w:szCs w:val="20"/>
              </w:rPr>
              <w:instrText xml:space="preserve"> FORMTEXT </w:instrText>
            </w:r>
            <w:r w:rsidRPr="00DF7548">
              <w:rPr>
                <w:sz w:val="20"/>
                <w:szCs w:val="20"/>
              </w:rPr>
            </w:r>
            <w:r w:rsidRPr="00DF7548">
              <w:rPr>
                <w:sz w:val="20"/>
                <w:szCs w:val="20"/>
              </w:rPr>
              <w:fldChar w:fldCharType="separate"/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882" w:type="dxa"/>
            <w:vAlign w:val="center"/>
          </w:tcPr>
          <w:p w14:paraId="23599105" w14:textId="77777777" w:rsidR="000018CC" w:rsidRPr="00DF7548" w:rsidRDefault="00FE58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3" w:name="Text491"/>
            <w:r w:rsidRPr="00DF7548">
              <w:rPr>
                <w:sz w:val="20"/>
                <w:szCs w:val="20"/>
              </w:rPr>
              <w:instrText xml:space="preserve"> FORMTEXT </w:instrText>
            </w:r>
            <w:r w:rsidRPr="00DF7548">
              <w:rPr>
                <w:sz w:val="20"/>
                <w:szCs w:val="20"/>
              </w:rPr>
            </w:r>
            <w:r w:rsidRPr="00DF7548">
              <w:rPr>
                <w:sz w:val="20"/>
                <w:szCs w:val="20"/>
              </w:rPr>
              <w:fldChar w:fldCharType="separate"/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491" w:type="dxa"/>
            <w:vAlign w:val="center"/>
          </w:tcPr>
          <w:p w14:paraId="3E1D2876" w14:textId="77777777"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64" w:name="Text24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67" w:type="dxa"/>
            <w:vAlign w:val="center"/>
          </w:tcPr>
          <w:p w14:paraId="7FA600D1" w14:textId="77777777"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65" w:name="Text24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0018CC" w:rsidRPr="00DF7548" w14:paraId="0CC0FA1E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57489B51" w14:textId="77777777" w:rsidR="004E6448" w:rsidRPr="00DF7548" w:rsidRDefault="004E6448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177B4BE5" w14:textId="77777777" w:rsidR="004E6448" w:rsidRPr="00DF7548" w:rsidRDefault="004E6448" w:rsidP="00B956B9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“W” Course</w:t>
            </w:r>
            <w:r w:rsidR="003100D9" w:rsidRPr="00DF75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701B3F05" w14:textId="77777777" w:rsidR="004E6448" w:rsidRPr="00DF7548" w:rsidRDefault="00CA39DB" w:rsidP="00DF7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EDLR</w:t>
            </w:r>
          </w:p>
        </w:tc>
        <w:tc>
          <w:tcPr>
            <w:tcW w:w="2123" w:type="dxa"/>
            <w:vAlign w:val="center"/>
          </w:tcPr>
          <w:p w14:paraId="604D90CF" w14:textId="77777777" w:rsidR="004E6448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3300W</w:t>
            </w:r>
          </w:p>
        </w:tc>
        <w:tc>
          <w:tcPr>
            <w:tcW w:w="882" w:type="dxa"/>
            <w:vAlign w:val="center"/>
          </w:tcPr>
          <w:p w14:paraId="1AB947EB" w14:textId="77777777" w:rsidR="004E6448" w:rsidRPr="00DF7548" w:rsidRDefault="00C774BB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5108B95E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66" w:name="Text24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67" w:type="dxa"/>
            <w:vAlign w:val="center"/>
          </w:tcPr>
          <w:p w14:paraId="56BC316D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7" w:name="Text25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690535" w:rsidRPr="00DF7548" w14:paraId="20B42228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62480A5E" w14:textId="77777777" w:rsidR="00690535" w:rsidRPr="00DF7548" w:rsidRDefault="00690535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00C29E34" w14:textId="77777777" w:rsidR="00690535" w:rsidRPr="00DF7548" w:rsidRDefault="00690535" w:rsidP="00E13FDD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“W” Course</w:t>
            </w:r>
          </w:p>
        </w:tc>
        <w:tc>
          <w:tcPr>
            <w:tcW w:w="900" w:type="dxa"/>
            <w:vAlign w:val="center"/>
          </w:tcPr>
          <w:p w14:paraId="453BF380" w14:textId="77777777" w:rsidR="00690535" w:rsidRPr="00DF7548" w:rsidRDefault="00CA39DB" w:rsidP="00D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EDLR</w:t>
            </w:r>
          </w:p>
        </w:tc>
        <w:tc>
          <w:tcPr>
            <w:tcW w:w="2123" w:type="dxa"/>
            <w:vAlign w:val="center"/>
          </w:tcPr>
          <w:p w14:paraId="27F961B3" w14:textId="77777777" w:rsidR="00690535" w:rsidRPr="00DF7548" w:rsidRDefault="003225C6" w:rsidP="00D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3547W</w:t>
            </w:r>
          </w:p>
        </w:tc>
        <w:tc>
          <w:tcPr>
            <w:tcW w:w="882" w:type="dxa"/>
            <w:vAlign w:val="center"/>
          </w:tcPr>
          <w:p w14:paraId="2525DA0F" w14:textId="77777777" w:rsidR="00690535" w:rsidRPr="00DF7548" w:rsidRDefault="000D651C" w:rsidP="00D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14:paraId="382B369C" w14:textId="77777777" w:rsidR="00690535" w:rsidRPr="00DF7548" w:rsidRDefault="00690535" w:rsidP="00D24101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14:paraId="6CDACB3F" w14:textId="77777777" w:rsidR="00690535" w:rsidRPr="00DF7548" w:rsidRDefault="00690535" w:rsidP="00D24101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18CC" w:rsidRPr="00DF7548" w14:paraId="2718C1E6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398F0C28" w14:textId="77777777" w:rsidR="004E6448" w:rsidRPr="00DF7548" w:rsidRDefault="004E6448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3FD23A24" w14:textId="77777777" w:rsidR="004E6448" w:rsidRPr="00DF7548" w:rsidRDefault="004E6448" w:rsidP="00E13FDD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“Q” Course</w:t>
            </w:r>
          </w:p>
        </w:tc>
        <w:tc>
          <w:tcPr>
            <w:tcW w:w="900" w:type="dxa"/>
            <w:vAlign w:val="center"/>
          </w:tcPr>
          <w:p w14:paraId="7F0D4839" w14:textId="77777777"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STAT</w:t>
            </w:r>
          </w:p>
        </w:tc>
        <w:tc>
          <w:tcPr>
            <w:tcW w:w="2123" w:type="dxa"/>
            <w:vAlign w:val="center"/>
          </w:tcPr>
          <w:p w14:paraId="3B98A80C" w14:textId="77777777" w:rsidR="004E6448" w:rsidRPr="00DF7548" w:rsidRDefault="00C71FA7" w:rsidP="003F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1000Q</w:t>
            </w:r>
            <w:r w:rsidR="003F4F6C">
              <w:rPr>
                <w:sz w:val="20"/>
                <w:szCs w:val="20"/>
              </w:rPr>
              <w:t xml:space="preserve"> </w:t>
            </w:r>
            <w:r w:rsidR="000018CC" w:rsidRPr="00DF7548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1100Q</w:t>
            </w:r>
          </w:p>
        </w:tc>
        <w:tc>
          <w:tcPr>
            <w:tcW w:w="882" w:type="dxa"/>
            <w:vAlign w:val="center"/>
          </w:tcPr>
          <w:p w14:paraId="6A739937" w14:textId="77777777"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14:paraId="6FC9D068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68" w:name="Text24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67" w:type="dxa"/>
            <w:vAlign w:val="center"/>
          </w:tcPr>
          <w:p w14:paraId="2C4D2888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69" w:name="Text25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</w:tr>
      <w:tr w:rsidR="000018CC" w:rsidRPr="00DF7548" w14:paraId="604D7CBD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7BD35BE2" w14:textId="77777777" w:rsidR="004E6448" w:rsidRPr="00DF7548" w:rsidRDefault="004E6448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7678EA4E" w14:textId="77777777" w:rsidR="004E6448" w:rsidRPr="00DF7548" w:rsidRDefault="004E6448" w:rsidP="00E13FDD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“Q” Course</w:t>
            </w:r>
          </w:p>
        </w:tc>
        <w:tc>
          <w:tcPr>
            <w:tcW w:w="900" w:type="dxa"/>
            <w:vAlign w:val="center"/>
          </w:tcPr>
          <w:p w14:paraId="17C1A042" w14:textId="77777777"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MATH</w:t>
            </w:r>
          </w:p>
        </w:tc>
        <w:tc>
          <w:tcPr>
            <w:tcW w:w="2123" w:type="dxa"/>
            <w:vAlign w:val="center"/>
          </w:tcPr>
          <w:p w14:paraId="7A2DC96F" w14:textId="77777777" w:rsidR="004E6448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1070Q</w:t>
            </w:r>
          </w:p>
        </w:tc>
        <w:tc>
          <w:tcPr>
            <w:tcW w:w="882" w:type="dxa"/>
            <w:vAlign w:val="center"/>
          </w:tcPr>
          <w:p w14:paraId="49958FC6" w14:textId="77777777"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09B980DD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70" w:name="Text24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67" w:type="dxa"/>
            <w:vAlign w:val="center"/>
          </w:tcPr>
          <w:p w14:paraId="2C916146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71" w:name="Text25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E02BB0" w:rsidRPr="00DF7548" w14:paraId="62CBC1B0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17B75559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6F520661" w14:textId="77777777" w:rsidR="00E02BB0" w:rsidRPr="00181BBF" w:rsidRDefault="00E02BB0" w:rsidP="00E0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“E</w:t>
            </w:r>
            <w:r w:rsidRPr="00181BBF">
              <w:rPr>
                <w:sz w:val="20"/>
                <w:szCs w:val="20"/>
              </w:rPr>
              <w:t>” Course</w:t>
            </w:r>
          </w:p>
        </w:tc>
        <w:tc>
          <w:tcPr>
            <w:tcW w:w="900" w:type="dxa"/>
            <w:vAlign w:val="center"/>
          </w:tcPr>
          <w:p w14:paraId="38CBA948" w14:textId="77777777" w:rsidR="00E02BB0" w:rsidRPr="00181BBF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14:paraId="7829F450" w14:textId="77777777" w:rsidR="00E02BB0" w:rsidRPr="00181BBF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7C8E9400" w14:textId="77777777" w:rsidR="00E02BB0" w:rsidRPr="00181BBF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14:paraId="04D0B66B" w14:textId="77777777" w:rsidR="00E02BB0" w:rsidRPr="00181BBF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14:paraId="55F2E86F" w14:textId="77777777" w:rsidR="00E02BB0" w:rsidRPr="00181BBF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02BB0" w:rsidRPr="00DF7548" w14:paraId="109B5D67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3DD27533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</w:t>
            </w:r>
          </w:p>
        </w:tc>
        <w:tc>
          <w:tcPr>
            <w:tcW w:w="3714" w:type="dxa"/>
            <w:vAlign w:val="center"/>
          </w:tcPr>
          <w:p w14:paraId="4DE6ED75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Arts &amp; Humanities</w:t>
            </w:r>
          </w:p>
        </w:tc>
        <w:tc>
          <w:tcPr>
            <w:tcW w:w="900" w:type="dxa"/>
            <w:vAlign w:val="center"/>
          </w:tcPr>
          <w:p w14:paraId="2F3089BB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72" w:name="Text25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123" w:type="dxa"/>
            <w:vAlign w:val="center"/>
          </w:tcPr>
          <w:p w14:paraId="742097CF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73" w:name="Text25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882" w:type="dxa"/>
            <w:vAlign w:val="center"/>
          </w:tcPr>
          <w:p w14:paraId="216CC7FA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74" w:name="Text25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491" w:type="dxa"/>
            <w:vAlign w:val="center"/>
          </w:tcPr>
          <w:p w14:paraId="65408B53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75" w:name="Text25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767" w:type="dxa"/>
            <w:vAlign w:val="center"/>
          </w:tcPr>
          <w:p w14:paraId="782DD042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76" w:name="Text25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</w:tr>
      <w:tr w:rsidR="00E02BB0" w:rsidRPr="00DF7548" w14:paraId="5C926FBC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335B01C6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</w:t>
            </w:r>
          </w:p>
        </w:tc>
        <w:tc>
          <w:tcPr>
            <w:tcW w:w="3714" w:type="dxa"/>
            <w:vAlign w:val="center"/>
          </w:tcPr>
          <w:p w14:paraId="455FDC1A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Arts &amp; Humanities</w:t>
            </w:r>
          </w:p>
        </w:tc>
        <w:tc>
          <w:tcPr>
            <w:tcW w:w="900" w:type="dxa"/>
            <w:vAlign w:val="center"/>
          </w:tcPr>
          <w:p w14:paraId="098B9CC0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77" w:name="Text25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123" w:type="dxa"/>
            <w:vAlign w:val="center"/>
          </w:tcPr>
          <w:p w14:paraId="4C093A48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78" w:name="Text26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882" w:type="dxa"/>
            <w:vAlign w:val="center"/>
          </w:tcPr>
          <w:p w14:paraId="190DAF67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79" w:name="Text261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491" w:type="dxa"/>
            <w:vAlign w:val="center"/>
          </w:tcPr>
          <w:p w14:paraId="3D0ED4B1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80" w:name="Text26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767" w:type="dxa"/>
            <w:vAlign w:val="center"/>
          </w:tcPr>
          <w:p w14:paraId="7D024EB5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81" w:name="Text26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</w:tr>
      <w:tr w:rsidR="00E02BB0" w:rsidRPr="00DF7548" w14:paraId="1188B01A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78D57468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2</w:t>
            </w:r>
          </w:p>
        </w:tc>
        <w:tc>
          <w:tcPr>
            <w:tcW w:w="3714" w:type="dxa"/>
            <w:vAlign w:val="center"/>
          </w:tcPr>
          <w:p w14:paraId="2FDFB650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Social Sciences</w:t>
            </w:r>
          </w:p>
        </w:tc>
        <w:tc>
          <w:tcPr>
            <w:tcW w:w="900" w:type="dxa"/>
            <w:vAlign w:val="center"/>
          </w:tcPr>
          <w:p w14:paraId="3461F0B5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ECON</w:t>
            </w:r>
          </w:p>
        </w:tc>
        <w:tc>
          <w:tcPr>
            <w:tcW w:w="2123" w:type="dxa"/>
            <w:vAlign w:val="center"/>
          </w:tcPr>
          <w:p w14:paraId="2C5C1AD5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1202</w:t>
            </w:r>
          </w:p>
        </w:tc>
        <w:tc>
          <w:tcPr>
            <w:tcW w:w="882" w:type="dxa"/>
            <w:vAlign w:val="center"/>
          </w:tcPr>
          <w:p w14:paraId="647E375E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591EF0C1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82" w:name="Text26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67" w:type="dxa"/>
            <w:vAlign w:val="center"/>
          </w:tcPr>
          <w:p w14:paraId="130713A1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83" w:name="Text27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E02BB0" w:rsidRPr="00DF7548" w14:paraId="6F099914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43D89A28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2</w:t>
            </w:r>
          </w:p>
        </w:tc>
        <w:tc>
          <w:tcPr>
            <w:tcW w:w="3714" w:type="dxa"/>
            <w:vAlign w:val="center"/>
          </w:tcPr>
          <w:p w14:paraId="679EB9A9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Social Sciences</w:t>
            </w:r>
          </w:p>
        </w:tc>
        <w:tc>
          <w:tcPr>
            <w:tcW w:w="900" w:type="dxa"/>
            <w:vAlign w:val="center"/>
          </w:tcPr>
          <w:p w14:paraId="4F456D06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SOCI</w:t>
            </w:r>
          </w:p>
        </w:tc>
        <w:tc>
          <w:tcPr>
            <w:tcW w:w="2123" w:type="dxa"/>
            <w:vAlign w:val="center"/>
          </w:tcPr>
          <w:p w14:paraId="357456D9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1001 or 1251</w:t>
            </w:r>
          </w:p>
        </w:tc>
        <w:tc>
          <w:tcPr>
            <w:tcW w:w="882" w:type="dxa"/>
            <w:vAlign w:val="center"/>
          </w:tcPr>
          <w:p w14:paraId="4B348A3D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39A823F9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84" w:name="Text26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767" w:type="dxa"/>
            <w:vAlign w:val="center"/>
          </w:tcPr>
          <w:p w14:paraId="0278CAD2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85" w:name="Text271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</w:tr>
      <w:tr w:rsidR="00E02BB0" w:rsidRPr="00DF7548" w14:paraId="53C897C8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5E427659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3714" w:type="dxa"/>
            <w:vAlign w:val="center"/>
          </w:tcPr>
          <w:p w14:paraId="36C31C42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Science &amp; Technology</w:t>
            </w:r>
          </w:p>
        </w:tc>
        <w:tc>
          <w:tcPr>
            <w:tcW w:w="900" w:type="dxa"/>
            <w:vAlign w:val="center"/>
          </w:tcPr>
          <w:p w14:paraId="761FE757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PSYC</w:t>
            </w:r>
          </w:p>
        </w:tc>
        <w:tc>
          <w:tcPr>
            <w:tcW w:w="2123" w:type="dxa"/>
            <w:vAlign w:val="center"/>
          </w:tcPr>
          <w:p w14:paraId="40FAECDE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14:paraId="755DC8A7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29E79DDD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86" w:name="Text26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767" w:type="dxa"/>
            <w:vAlign w:val="center"/>
          </w:tcPr>
          <w:p w14:paraId="359FF00B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87" w:name="Text27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</w:tr>
      <w:tr w:rsidR="00E02BB0" w:rsidRPr="00DF7548" w14:paraId="60CE2ECC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5173BFED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3714" w:type="dxa"/>
            <w:vAlign w:val="center"/>
          </w:tcPr>
          <w:p w14:paraId="6096D2FE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Science &amp; Technology – Laboratory</w:t>
            </w:r>
          </w:p>
        </w:tc>
        <w:tc>
          <w:tcPr>
            <w:tcW w:w="900" w:type="dxa"/>
            <w:vAlign w:val="center"/>
          </w:tcPr>
          <w:p w14:paraId="152949B2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88" w:name="Text27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123" w:type="dxa"/>
            <w:vAlign w:val="center"/>
          </w:tcPr>
          <w:p w14:paraId="6BFCE8F5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89" w:name="Text27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882" w:type="dxa"/>
            <w:vAlign w:val="center"/>
          </w:tcPr>
          <w:p w14:paraId="60820127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14:paraId="767322A3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90" w:name="Text26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767" w:type="dxa"/>
            <w:vAlign w:val="center"/>
          </w:tcPr>
          <w:p w14:paraId="3A04AF84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91" w:name="Text27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</w:tr>
      <w:tr w:rsidR="00E02BB0" w:rsidRPr="00DF7548" w14:paraId="1ED07045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60E62BC3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3714" w:type="dxa"/>
            <w:vAlign w:val="center"/>
          </w:tcPr>
          <w:p w14:paraId="7929C801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Diversity &amp; Multicultural</w:t>
            </w:r>
          </w:p>
        </w:tc>
        <w:tc>
          <w:tcPr>
            <w:tcW w:w="900" w:type="dxa"/>
            <w:vAlign w:val="center"/>
          </w:tcPr>
          <w:p w14:paraId="52EACB58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92" w:name="Text27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123" w:type="dxa"/>
            <w:vAlign w:val="center"/>
          </w:tcPr>
          <w:p w14:paraId="1487C7E9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93" w:name="Text28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882" w:type="dxa"/>
            <w:vAlign w:val="center"/>
          </w:tcPr>
          <w:p w14:paraId="380D006C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94" w:name="Text28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91" w:type="dxa"/>
            <w:vAlign w:val="center"/>
          </w:tcPr>
          <w:p w14:paraId="65D613B6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95" w:name="Text26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767" w:type="dxa"/>
            <w:vAlign w:val="center"/>
          </w:tcPr>
          <w:p w14:paraId="60BF1D35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96" w:name="Text27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</w:tr>
      <w:tr w:rsidR="00E02BB0" w:rsidRPr="00DF7548" w14:paraId="775199BF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3D6FBDC4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3714" w:type="dxa"/>
            <w:vAlign w:val="center"/>
          </w:tcPr>
          <w:p w14:paraId="02CFD29C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Diversity &amp; Multicultural (International)</w:t>
            </w:r>
          </w:p>
        </w:tc>
        <w:tc>
          <w:tcPr>
            <w:tcW w:w="900" w:type="dxa"/>
            <w:vAlign w:val="center"/>
          </w:tcPr>
          <w:p w14:paraId="79CF6C4E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97" w:name="Text27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123" w:type="dxa"/>
            <w:vAlign w:val="center"/>
          </w:tcPr>
          <w:p w14:paraId="257AF10A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98" w:name="Text281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882" w:type="dxa"/>
            <w:vAlign w:val="center"/>
          </w:tcPr>
          <w:p w14:paraId="787DCB0C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99" w:name="Text28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91" w:type="dxa"/>
            <w:vAlign w:val="center"/>
          </w:tcPr>
          <w:p w14:paraId="0CE370F7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00" w:name="Text26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67" w:type="dxa"/>
            <w:vAlign w:val="center"/>
          </w:tcPr>
          <w:p w14:paraId="0C7172E6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01" w:name="Text27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</w:tr>
    </w:tbl>
    <w:p w14:paraId="741014DA" w14:textId="77777777" w:rsidR="000957F6" w:rsidRPr="000A171A" w:rsidRDefault="000957F6" w:rsidP="000957F6">
      <w:pPr>
        <w:jc w:val="center"/>
        <w:rPr>
          <w:b/>
          <w:smallCaps/>
        </w:rPr>
      </w:pPr>
      <w:bookmarkStart w:id="102" w:name="_Hlk78464895"/>
      <w:r w:rsidRPr="00535F40">
        <w:rPr>
          <w:b/>
          <w:smallCaps/>
          <w:sz w:val="20"/>
          <w:szCs w:val="20"/>
        </w:rPr>
        <w:t xml:space="preserve">Total Combined Credits </w:t>
      </w:r>
      <w:r w:rsidRPr="00535F40">
        <w:rPr>
          <w:b/>
          <w:smallCaps/>
          <w:sz w:val="14"/>
          <w:szCs w:val="14"/>
        </w:rPr>
        <w:t>(by the end of spring senior year</w:t>
      </w:r>
      <w:r w:rsidRPr="003C75A6">
        <w:rPr>
          <w:b/>
          <w:smallCaps/>
          <w:sz w:val="18"/>
          <w:szCs w:val="18"/>
        </w:rPr>
        <w:t>)</w:t>
      </w:r>
      <w:r>
        <w:rPr>
          <w:b/>
          <w:smallCaps/>
        </w:rPr>
        <w:t xml:space="preserve">: </w:t>
      </w:r>
      <w:bookmarkStart w:id="103" w:name="Text167"/>
      <w:r w:rsidRPr="00AD6524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AD6524">
        <w:rPr>
          <w:b/>
          <w:smallCaps/>
          <w:u w:val="single"/>
        </w:rPr>
        <w:instrText xml:space="preserve"> FORMTEXT </w:instrText>
      </w:r>
      <w:r w:rsidRPr="00AD6524">
        <w:rPr>
          <w:b/>
          <w:smallCaps/>
          <w:u w:val="single"/>
        </w:rPr>
      </w:r>
      <w:r w:rsidRPr="00AD6524">
        <w:rPr>
          <w:b/>
          <w:smallCaps/>
          <w:u w:val="single"/>
        </w:rPr>
        <w:fldChar w:fldCharType="separate"/>
      </w:r>
      <w:r w:rsidRPr="00AD6524">
        <w:rPr>
          <w:b/>
          <w:smallCaps/>
          <w:noProof/>
          <w:u w:val="single"/>
        </w:rPr>
        <w:t> </w:t>
      </w:r>
      <w:r w:rsidRPr="00AD6524">
        <w:rPr>
          <w:b/>
          <w:smallCaps/>
          <w:noProof/>
          <w:u w:val="single"/>
        </w:rPr>
        <w:t> </w:t>
      </w:r>
      <w:r w:rsidRPr="00AD6524">
        <w:rPr>
          <w:b/>
          <w:smallCaps/>
          <w:noProof/>
          <w:u w:val="single"/>
        </w:rPr>
        <w:t> </w:t>
      </w:r>
      <w:r w:rsidRPr="00AD6524">
        <w:rPr>
          <w:b/>
          <w:smallCaps/>
          <w:noProof/>
          <w:u w:val="single"/>
        </w:rPr>
        <w:t> </w:t>
      </w:r>
      <w:r w:rsidRPr="00AD6524">
        <w:rPr>
          <w:b/>
          <w:smallCaps/>
          <w:noProof/>
          <w:u w:val="single"/>
        </w:rPr>
        <w:t> </w:t>
      </w:r>
      <w:r w:rsidRPr="00AD6524">
        <w:rPr>
          <w:b/>
          <w:smallCaps/>
          <w:u w:val="single"/>
        </w:rPr>
        <w:fldChar w:fldCharType="end"/>
      </w:r>
      <w:bookmarkEnd w:id="103"/>
    </w:p>
    <w:p w14:paraId="27FCF7DE" w14:textId="77777777" w:rsidR="000957F6" w:rsidRDefault="000957F6" w:rsidP="000957F6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>(Credits must total at least 120)</w:t>
      </w:r>
    </w:p>
    <w:p w14:paraId="2EBDBF1D" w14:textId="77777777" w:rsidR="000957F6" w:rsidRPr="00D15DF3" w:rsidRDefault="000957F6" w:rsidP="000957F6">
      <w:pPr>
        <w:jc w:val="center"/>
        <w:rPr>
          <w:sz w:val="18"/>
          <w:szCs w:val="18"/>
        </w:rPr>
      </w:pPr>
    </w:p>
    <w:p w14:paraId="40598F9B" w14:textId="6E1DA5CB" w:rsidR="000957F6" w:rsidRPr="00535F40" w:rsidRDefault="000957F6" w:rsidP="000957F6">
      <w:pPr>
        <w:rPr>
          <w:sz w:val="20"/>
          <w:szCs w:val="16"/>
        </w:rPr>
      </w:pPr>
      <w:r w:rsidRPr="00535F40">
        <w:rPr>
          <w:sz w:val="20"/>
          <w:szCs w:val="16"/>
        </w:rPr>
        <w:t xml:space="preserve">Enter any course related information that requires approval (e.g. a course substitution, waiver, or transfer course), issues related to total credits (e.g., you will only have 117 credits by end of spring senior year) or issues related to your </w:t>
      </w:r>
      <w:hyperlink r:id="rId9" w:history="1">
        <w:r w:rsidRPr="00535F40">
          <w:rPr>
            <w:rStyle w:val="Hyperlink"/>
            <w:b/>
            <w:bCs/>
            <w:sz w:val="20"/>
            <w:szCs w:val="16"/>
          </w:rPr>
          <w:t>Academic Requirements Report</w:t>
        </w:r>
      </w:hyperlink>
      <w:r w:rsidRPr="00535F40">
        <w:rPr>
          <w:b/>
          <w:bCs/>
          <w:sz w:val="20"/>
          <w:szCs w:val="16"/>
        </w:rPr>
        <w:t xml:space="preserve"> </w:t>
      </w:r>
      <w:r w:rsidRPr="00535F40">
        <w:rPr>
          <w:sz w:val="20"/>
          <w:szCs w:val="16"/>
        </w:rPr>
        <w:t>(e.g., a subject area course you have taken does not appear in that section).</w:t>
      </w:r>
    </w:p>
    <w:p w14:paraId="46E6FF81" w14:textId="77777777" w:rsidR="000957F6" w:rsidRPr="00535F40" w:rsidRDefault="000957F6" w:rsidP="000957F6">
      <w:pPr>
        <w:rPr>
          <w:bCs/>
          <w:sz w:val="22"/>
          <w:szCs w:val="18"/>
        </w:rPr>
      </w:pPr>
    </w:p>
    <w:sdt>
      <w:sdtPr>
        <w:rPr>
          <w:bCs/>
          <w:szCs w:val="20"/>
        </w:rPr>
        <w:alias w:val="Add comments here"/>
        <w:tag w:val="Add comments here"/>
        <w:id w:val="-1734916014"/>
        <w:placeholder>
          <w:docPart w:val="DA83D4044229485CA605DBBA54FD803E"/>
        </w:placeholder>
        <w:showingPlcHdr/>
        <w15:color w:val="666699"/>
      </w:sdtPr>
      <w:sdtEndPr/>
      <w:sdtContent>
        <w:p w14:paraId="26E4DBAB" w14:textId="77777777" w:rsidR="000957F6" w:rsidRPr="003C75A6" w:rsidRDefault="000957F6" w:rsidP="000957F6">
          <w:pPr>
            <w:rPr>
              <w:bCs/>
              <w:szCs w:val="20"/>
            </w:rPr>
          </w:pPr>
          <w:r w:rsidRPr="00DC4934">
            <w:rPr>
              <w:rStyle w:val="PlaceholderText"/>
            </w:rPr>
            <w:t>Click or tap here to enter text.</w:t>
          </w:r>
        </w:p>
      </w:sdtContent>
    </w:sdt>
    <w:p w14:paraId="34CC06DD" w14:textId="77777777" w:rsidR="000957F6" w:rsidRDefault="000957F6" w:rsidP="000957F6">
      <w:pPr>
        <w:rPr>
          <w:b/>
          <w:smallCaps/>
          <w:szCs w:val="20"/>
        </w:rPr>
      </w:pPr>
    </w:p>
    <w:p w14:paraId="12301AAA" w14:textId="77777777" w:rsidR="000957F6" w:rsidRPr="00A74D7F" w:rsidRDefault="000957F6" w:rsidP="000957F6">
      <w:pPr>
        <w:rPr>
          <w:b/>
          <w:smallCaps/>
          <w:sz w:val="18"/>
          <w:szCs w:val="14"/>
          <w:u w:val="single"/>
        </w:rPr>
      </w:pPr>
      <w:r w:rsidRPr="00A74D7F">
        <w:rPr>
          <w:b/>
          <w:smallCaps/>
          <w:sz w:val="18"/>
          <w:szCs w:val="14"/>
          <w:u w:val="single"/>
        </w:rPr>
        <w:t>Signatures</w:t>
      </w:r>
    </w:p>
    <w:p w14:paraId="5A7B9F15" w14:textId="77777777" w:rsidR="000957F6" w:rsidRPr="00A74D7F" w:rsidRDefault="000957F6" w:rsidP="000957F6">
      <w:pPr>
        <w:rPr>
          <w:b/>
          <w:sz w:val="10"/>
          <w:szCs w:val="18"/>
        </w:rPr>
      </w:pPr>
    </w:p>
    <w:p w14:paraId="5392D2BA" w14:textId="77777777" w:rsidR="000957F6" w:rsidRPr="00A74D7F" w:rsidRDefault="000957F6" w:rsidP="000957F6">
      <w:pPr>
        <w:rPr>
          <w:b/>
          <w:sz w:val="10"/>
          <w:szCs w:val="18"/>
          <w:u w:val="single"/>
        </w:rPr>
      </w:pPr>
      <w:r w:rsidRPr="00A74D7F">
        <w:rPr>
          <w:sz w:val="14"/>
          <w:szCs w:val="14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A74D7F">
        <w:rPr>
          <w:sz w:val="14"/>
          <w:szCs w:val="14"/>
        </w:rPr>
        <w:instrText xml:space="preserve"> FORMTEXT </w:instrText>
      </w:r>
      <w:r w:rsidRPr="00A74D7F">
        <w:rPr>
          <w:sz w:val="14"/>
          <w:szCs w:val="14"/>
        </w:rPr>
      </w:r>
      <w:r w:rsidRPr="00A74D7F">
        <w:rPr>
          <w:sz w:val="14"/>
          <w:szCs w:val="14"/>
        </w:rPr>
        <w:fldChar w:fldCharType="separate"/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sz w:val="14"/>
          <w:szCs w:val="14"/>
        </w:rPr>
        <w:fldChar w:fldCharType="end"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sz w:val="14"/>
          <w:szCs w:val="14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A74D7F">
        <w:rPr>
          <w:sz w:val="14"/>
          <w:szCs w:val="14"/>
        </w:rPr>
        <w:instrText xml:space="preserve"> FORMTEXT </w:instrText>
      </w:r>
      <w:r w:rsidRPr="00A74D7F">
        <w:rPr>
          <w:sz w:val="14"/>
          <w:szCs w:val="14"/>
        </w:rPr>
      </w:r>
      <w:r w:rsidRPr="00A74D7F">
        <w:rPr>
          <w:sz w:val="14"/>
          <w:szCs w:val="14"/>
        </w:rPr>
        <w:fldChar w:fldCharType="separate"/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sz w:val="14"/>
          <w:szCs w:val="14"/>
        </w:rPr>
        <w:fldChar w:fldCharType="end"/>
      </w:r>
    </w:p>
    <w:p w14:paraId="42AB0B34" w14:textId="77777777" w:rsidR="000957F6" w:rsidRPr="00A74D7F" w:rsidRDefault="000957F6" w:rsidP="000957F6">
      <w:pPr>
        <w:rPr>
          <w:b/>
          <w:smallCaps/>
          <w:sz w:val="12"/>
          <w:szCs w:val="12"/>
        </w:rPr>
      </w:pPr>
      <w:r w:rsidRPr="00A74D7F">
        <w:rPr>
          <w:b/>
          <w:smallCaps/>
          <w:sz w:val="12"/>
          <w:szCs w:val="12"/>
        </w:rPr>
        <w:t>Student’s Signature (type full name above)</w:t>
      </w:r>
      <w:r w:rsidRPr="00A74D7F">
        <w:rPr>
          <w:b/>
          <w:smallCaps/>
          <w:sz w:val="12"/>
          <w:szCs w:val="12"/>
        </w:rPr>
        <w:tab/>
      </w:r>
      <w:r w:rsidRPr="00A74D7F">
        <w:rPr>
          <w:b/>
          <w:smallCaps/>
          <w:sz w:val="12"/>
          <w:szCs w:val="12"/>
        </w:rPr>
        <w:tab/>
        <w:t>Date</w:t>
      </w:r>
    </w:p>
    <w:tbl>
      <w:tblPr>
        <w:tblStyle w:val="TableGrid"/>
        <w:tblpPr w:leftFromText="187" w:rightFromText="187" w:vertAnchor="page" w:horzAnchor="margin" w:tblpXSpec="right" w:tblpY="12917"/>
        <w:tblW w:w="415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957F6" w:rsidRPr="00A74D7F" w14:paraId="6C336863" w14:textId="77777777" w:rsidTr="001B3794">
        <w:trPr>
          <w:trHeight w:val="1606"/>
        </w:trPr>
        <w:tc>
          <w:tcPr>
            <w:tcW w:w="0" w:type="auto"/>
          </w:tcPr>
          <w:p w14:paraId="36D9975E" w14:textId="77777777" w:rsidR="000957F6" w:rsidRPr="00A74D7F" w:rsidRDefault="000957F6" w:rsidP="001B379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74D7F">
              <w:rPr>
                <w:b/>
                <w:bCs/>
                <w:sz w:val="22"/>
                <w:szCs w:val="22"/>
                <w:u w:val="single"/>
              </w:rPr>
              <w:t>For Office Use Only</w:t>
            </w:r>
          </w:p>
          <w:p w14:paraId="5490C3F1" w14:textId="77777777" w:rsidR="000957F6" w:rsidRPr="00A74D7F" w:rsidRDefault="00404006" w:rsidP="001B379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F6" w:rsidRPr="00A74D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57F6" w:rsidRPr="00A74D7F">
              <w:rPr>
                <w:sz w:val="18"/>
                <w:szCs w:val="18"/>
              </w:rPr>
              <w:t>Approve</w:t>
            </w:r>
          </w:p>
          <w:p w14:paraId="50B9E9BD" w14:textId="77777777" w:rsidR="000957F6" w:rsidRPr="00A74D7F" w:rsidRDefault="00404006" w:rsidP="001B379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119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F6" w:rsidRPr="00A74D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57F6" w:rsidRPr="00A74D7F">
              <w:rPr>
                <w:sz w:val="18"/>
                <w:szCs w:val="18"/>
              </w:rPr>
              <w:t xml:space="preserve">Deny </w:t>
            </w:r>
          </w:p>
          <w:p w14:paraId="0748D4CD" w14:textId="77777777" w:rsidR="000957F6" w:rsidRPr="00A74D7F" w:rsidRDefault="00404006" w:rsidP="001B379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51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F6" w:rsidRPr="00A74D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57F6" w:rsidRPr="00A74D7F">
              <w:rPr>
                <w:sz w:val="18"/>
                <w:szCs w:val="18"/>
              </w:rPr>
              <w:t>Resubmit</w:t>
            </w:r>
          </w:p>
          <w:p w14:paraId="1018677C" w14:textId="77777777" w:rsidR="000957F6" w:rsidRPr="00A74D7F" w:rsidRDefault="000957F6" w:rsidP="001B3794">
            <w:pPr>
              <w:rPr>
                <w:sz w:val="18"/>
                <w:szCs w:val="18"/>
              </w:rPr>
            </w:pPr>
          </w:p>
          <w:p w14:paraId="1346BD91" w14:textId="77777777" w:rsidR="000957F6" w:rsidRPr="00A74D7F" w:rsidRDefault="000957F6" w:rsidP="001B3794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D7F">
              <w:rPr>
                <w:b/>
                <w:bCs/>
                <w:sz w:val="18"/>
                <w:szCs w:val="18"/>
                <w:u w:val="single"/>
              </w:rPr>
              <w:t>Reason for Denial or Resubmission</w:t>
            </w:r>
          </w:p>
          <w:sdt>
            <w:sdtPr>
              <w:rPr>
                <w:sz w:val="18"/>
                <w:szCs w:val="18"/>
              </w:rPr>
              <w:id w:val="-123546057"/>
              <w:placeholder>
                <w:docPart w:val="456B718E24994D90BBD323DF57CCEDA0"/>
              </w:placeholder>
              <w:showingPlcHdr/>
            </w:sdtPr>
            <w:sdtEndPr/>
            <w:sdtContent>
              <w:p w14:paraId="1BE31C06" w14:textId="77777777" w:rsidR="000957F6" w:rsidRPr="00A74D7F" w:rsidRDefault="000957F6" w:rsidP="001B3794">
                <w:pPr>
                  <w:rPr>
                    <w:sz w:val="18"/>
                    <w:szCs w:val="18"/>
                  </w:rPr>
                </w:pPr>
                <w:r w:rsidRPr="00A74D7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2B6DC6E" w14:textId="77777777" w:rsidR="000957F6" w:rsidRPr="00A74D7F" w:rsidRDefault="000957F6" w:rsidP="001B3794"/>
        </w:tc>
      </w:tr>
      <w:bookmarkEnd w:id="102"/>
    </w:tbl>
    <w:p w14:paraId="0B3884B2" w14:textId="77777777" w:rsidR="000957F6" w:rsidRPr="00A74D7F" w:rsidRDefault="000957F6" w:rsidP="000957F6">
      <w:pPr>
        <w:rPr>
          <w:sz w:val="10"/>
          <w:szCs w:val="18"/>
        </w:rPr>
      </w:pPr>
    </w:p>
    <w:p w14:paraId="12475557" w14:textId="77777777" w:rsidR="000957F6" w:rsidRPr="00A74D7F" w:rsidRDefault="000957F6" w:rsidP="000957F6">
      <w:pPr>
        <w:rPr>
          <w:b/>
          <w:sz w:val="10"/>
          <w:szCs w:val="18"/>
          <w:u w:val="single"/>
        </w:rPr>
      </w:pPr>
      <w:r w:rsidRPr="00A74D7F">
        <w:rPr>
          <w:sz w:val="14"/>
          <w:szCs w:val="14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A74D7F">
        <w:rPr>
          <w:sz w:val="14"/>
          <w:szCs w:val="14"/>
        </w:rPr>
        <w:instrText xml:space="preserve"> FORMTEXT </w:instrText>
      </w:r>
      <w:r w:rsidRPr="00A74D7F">
        <w:rPr>
          <w:sz w:val="14"/>
          <w:szCs w:val="14"/>
        </w:rPr>
      </w:r>
      <w:r w:rsidRPr="00A74D7F">
        <w:rPr>
          <w:sz w:val="14"/>
          <w:szCs w:val="14"/>
        </w:rPr>
        <w:fldChar w:fldCharType="separate"/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sz w:val="14"/>
          <w:szCs w:val="14"/>
        </w:rPr>
        <w:fldChar w:fldCharType="end"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sz w:val="14"/>
          <w:szCs w:val="14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A74D7F">
        <w:rPr>
          <w:sz w:val="14"/>
          <w:szCs w:val="14"/>
        </w:rPr>
        <w:instrText xml:space="preserve"> FORMTEXT </w:instrText>
      </w:r>
      <w:r w:rsidRPr="00A74D7F">
        <w:rPr>
          <w:sz w:val="14"/>
          <w:szCs w:val="14"/>
        </w:rPr>
      </w:r>
      <w:r w:rsidRPr="00A74D7F">
        <w:rPr>
          <w:sz w:val="14"/>
          <w:szCs w:val="14"/>
        </w:rPr>
        <w:fldChar w:fldCharType="separate"/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sz w:val="14"/>
          <w:szCs w:val="14"/>
        </w:rPr>
        <w:fldChar w:fldCharType="end"/>
      </w:r>
    </w:p>
    <w:p w14:paraId="55A1B8AE" w14:textId="77777777" w:rsidR="000957F6" w:rsidRPr="00A74D7F" w:rsidRDefault="000957F6" w:rsidP="000957F6">
      <w:pPr>
        <w:rPr>
          <w:b/>
          <w:smallCaps/>
          <w:sz w:val="12"/>
          <w:szCs w:val="12"/>
        </w:rPr>
      </w:pPr>
      <w:r w:rsidRPr="00A74D7F">
        <w:rPr>
          <w:b/>
          <w:smallCaps/>
          <w:sz w:val="12"/>
          <w:szCs w:val="12"/>
        </w:rPr>
        <w:t>Academic Advisor’s Signature</w:t>
      </w:r>
      <w:r w:rsidRPr="00A74D7F">
        <w:rPr>
          <w:b/>
          <w:smallCaps/>
          <w:sz w:val="12"/>
          <w:szCs w:val="12"/>
        </w:rPr>
        <w:tab/>
      </w:r>
      <w:r w:rsidRPr="00A74D7F">
        <w:rPr>
          <w:b/>
          <w:smallCaps/>
          <w:sz w:val="12"/>
          <w:szCs w:val="12"/>
        </w:rPr>
        <w:tab/>
      </w:r>
      <w:r w:rsidRPr="00A74D7F">
        <w:rPr>
          <w:b/>
          <w:smallCaps/>
          <w:sz w:val="12"/>
          <w:szCs w:val="12"/>
        </w:rPr>
        <w:tab/>
        <w:t>Date</w:t>
      </w:r>
    </w:p>
    <w:p w14:paraId="3836CF64" w14:textId="77777777" w:rsidR="000957F6" w:rsidRPr="00A74D7F" w:rsidRDefault="000957F6" w:rsidP="000957F6">
      <w:pPr>
        <w:rPr>
          <w:sz w:val="10"/>
          <w:szCs w:val="14"/>
        </w:rPr>
      </w:pPr>
    </w:p>
    <w:p w14:paraId="29BF038D" w14:textId="77777777" w:rsidR="000957F6" w:rsidRPr="00A74D7F" w:rsidRDefault="000957F6" w:rsidP="000957F6">
      <w:pPr>
        <w:rPr>
          <w:b/>
          <w:sz w:val="10"/>
          <w:szCs w:val="18"/>
          <w:u w:val="single"/>
        </w:rPr>
      </w:pPr>
      <w:r w:rsidRPr="00A74D7F">
        <w:rPr>
          <w:sz w:val="14"/>
          <w:szCs w:val="14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A74D7F">
        <w:rPr>
          <w:sz w:val="14"/>
          <w:szCs w:val="14"/>
        </w:rPr>
        <w:instrText xml:space="preserve"> FORMTEXT </w:instrText>
      </w:r>
      <w:r w:rsidRPr="00A74D7F">
        <w:rPr>
          <w:sz w:val="14"/>
          <w:szCs w:val="14"/>
        </w:rPr>
      </w:r>
      <w:r w:rsidRPr="00A74D7F">
        <w:rPr>
          <w:sz w:val="14"/>
          <w:szCs w:val="14"/>
        </w:rPr>
        <w:fldChar w:fldCharType="separate"/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sz w:val="14"/>
          <w:szCs w:val="14"/>
        </w:rPr>
        <w:fldChar w:fldCharType="end"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sz w:val="14"/>
          <w:szCs w:val="14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A74D7F">
        <w:rPr>
          <w:sz w:val="14"/>
          <w:szCs w:val="14"/>
        </w:rPr>
        <w:instrText xml:space="preserve"> FORMTEXT </w:instrText>
      </w:r>
      <w:r w:rsidRPr="00A74D7F">
        <w:rPr>
          <w:sz w:val="14"/>
          <w:szCs w:val="14"/>
        </w:rPr>
      </w:r>
      <w:r w:rsidRPr="00A74D7F">
        <w:rPr>
          <w:sz w:val="14"/>
          <w:szCs w:val="14"/>
        </w:rPr>
        <w:fldChar w:fldCharType="separate"/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sz w:val="14"/>
          <w:szCs w:val="14"/>
        </w:rPr>
        <w:fldChar w:fldCharType="end"/>
      </w:r>
    </w:p>
    <w:p w14:paraId="1FF7F1FF" w14:textId="77777777" w:rsidR="000957F6" w:rsidRPr="00A74D7F" w:rsidRDefault="000957F6" w:rsidP="000957F6">
      <w:pPr>
        <w:rPr>
          <w:b/>
          <w:smallCaps/>
          <w:sz w:val="12"/>
          <w:szCs w:val="12"/>
        </w:rPr>
      </w:pPr>
      <w:r w:rsidRPr="00A74D7F">
        <w:rPr>
          <w:b/>
          <w:smallCaps/>
          <w:sz w:val="12"/>
          <w:szCs w:val="12"/>
        </w:rPr>
        <w:t>Dean’s designee Signature (after review of submitted plan)</w:t>
      </w:r>
      <w:r w:rsidRPr="00A74D7F">
        <w:rPr>
          <w:b/>
          <w:smallCaps/>
          <w:sz w:val="12"/>
          <w:szCs w:val="12"/>
        </w:rPr>
        <w:tab/>
        <w:t>Date</w:t>
      </w:r>
    </w:p>
    <w:p w14:paraId="060B78D7" w14:textId="77777777" w:rsidR="000957F6" w:rsidRDefault="000957F6" w:rsidP="000957F6">
      <w:pPr>
        <w:rPr>
          <w:b/>
          <w:smallCaps/>
          <w:sz w:val="18"/>
          <w:szCs w:val="18"/>
        </w:rPr>
      </w:pPr>
    </w:p>
    <w:p w14:paraId="0127823D" w14:textId="77777777" w:rsidR="000957F6" w:rsidRPr="00E33B9D" w:rsidRDefault="000957F6" w:rsidP="000957F6">
      <w:pPr>
        <w:rPr>
          <w:b/>
          <w:smallCaps/>
          <w:sz w:val="18"/>
          <w:szCs w:val="18"/>
        </w:rPr>
      </w:pPr>
    </w:p>
    <w:p w14:paraId="63BBFF20" w14:textId="77777777" w:rsidR="000957F6" w:rsidRPr="009564F5" w:rsidRDefault="000957F6" w:rsidP="000957F6"/>
    <w:p w14:paraId="3E376BD5" w14:textId="77777777" w:rsidR="000957F6" w:rsidRPr="005733DE" w:rsidRDefault="000957F6" w:rsidP="000957F6">
      <w:pPr>
        <w:rPr>
          <w:sz w:val="16"/>
          <w:szCs w:val="16"/>
        </w:rPr>
      </w:pPr>
    </w:p>
    <w:p w14:paraId="6F309D52" w14:textId="77777777" w:rsidR="000957F6" w:rsidRPr="005733DE" w:rsidRDefault="000957F6" w:rsidP="000957F6">
      <w:pPr>
        <w:rPr>
          <w:sz w:val="16"/>
          <w:szCs w:val="16"/>
        </w:rPr>
      </w:pPr>
    </w:p>
    <w:p w14:paraId="44E844F0" w14:textId="77777777" w:rsidR="008F2533" w:rsidRPr="008F2533" w:rsidRDefault="008F2533" w:rsidP="008F2533"/>
    <w:p w14:paraId="1DA987F3" w14:textId="77777777" w:rsidR="009564F5" w:rsidRPr="008F2533" w:rsidRDefault="008F2533" w:rsidP="008F2533">
      <w:pPr>
        <w:tabs>
          <w:tab w:val="left" w:pos="2750"/>
        </w:tabs>
      </w:pPr>
      <w:r>
        <w:tab/>
      </w:r>
    </w:p>
    <w:sectPr w:rsidR="009564F5" w:rsidRPr="008F2533" w:rsidSect="00DD223A">
      <w:headerReference w:type="default" r:id="rId10"/>
      <w:footerReference w:type="default" r:id="rId11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E82F" w14:textId="77777777" w:rsidR="00732992" w:rsidRDefault="00732992">
      <w:r>
        <w:separator/>
      </w:r>
    </w:p>
  </w:endnote>
  <w:endnote w:type="continuationSeparator" w:id="0">
    <w:p w14:paraId="1B4FDA8B" w14:textId="77777777" w:rsidR="00732992" w:rsidRDefault="0073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FDA2" w14:textId="36F16BCC" w:rsidR="00DA678D" w:rsidRPr="00F06D60" w:rsidRDefault="00DA678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Form </w:t>
    </w:r>
    <w:r w:rsidR="00994F19">
      <w:rPr>
        <w:i/>
        <w:sz w:val="16"/>
        <w:szCs w:val="16"/>
      </w:rPr>
      <w:t>– KSOCSCI_BS</w:t>
    </w:r>
    <w:r>
      <w:rPr>
        <w:i/>
        <w:sz w:val="16"/>
        <w:szCs w:val="16"/>
      </w:rPr>
      <w:t xml:space="preserve"> SPM –</w:t>
    </w:r>
    <w:r w:rsidR="00994F19">
      <w:rPr>
        <w:i/>
        <w:sz w:val="16"/>
        <w:szCs w:val="16"/>
      </w:rPr>
      <w:t xml:space="preserve"> </w:t>
    </w:r>
    <w:r w:rsidR="00851D8B">
      <w:rPr>
        <w:i/>
        <w:sz w:val="16"/>
        <w:szCs w:val="16"/>
      </w:rPr>
      <w:t>7</w:t>
    </w:r>
    <w:r w:rsidR="00986299">
      <w:rPr>
        <w:i/>
        <w:sz w:val="16"/>
        <w:szCs w:val="16"/>
      </w:rPr>
      <w:t>/</w:t>
    </w:r>
    <w:r w:rsidR="00404006">
      <w:rPr>
        <w:i/>
        <w:sz w:val="16"/>
        <w:szCs w:val="16"/>
      </w:rPr>
      <w:t>20</w:t>
    </w:r>
    <w:r w:rsidR="000957F6">
      <w:rPr>
        <w:i/>
        <w:sz w:val="16"/>
        <w:szCs w:val="16"/>
      </w:rPr>
      <w:t>/202</w:t>
    </w:r>
    <w:r w:rsidR="00404006">
      <w:rPr>
        <w:i/>
        <w:sz w:val="16"/>
        <w:szCs w:val="16"/>
      </w:rPr>
      <w:t>3</w:t>
    </w:r>
    <w:r>
      <w:rPr>
        <w:i/>
        <w:sz w:val="16"/>
        <w:szCs w:val="16"/>
      </w:rPr>
      <w:tab/>
    </w:r>
    <w:r w:rsidR="00994F19">
      <w:rPr>
        <w:i/>
        <w:sz w:val="16"/>
        <w:szCs w:val="16"/>
      </w:rPr>
      <w:t xml:space="preserve"> </w:t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6948F0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6948F0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84A5" w14:textId="77777777" w:rsidR="00732992" w:rsidRDefault="00732992">
      <w:r>
        <w:separator/>
      </w:r>
    </w:p>
  </w:footnote>
  <w:footnote w:type="continuationSeparator" w:id="0">
    <w:p w14:paraId="0A5651B6" w14:textId="77777777" w:rsidR="00732992" w:rsidRDefault="0073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B266" w14:textId="2F8C2734" w:rsidR="00DA678D" w:rsidRPr="0074015D" w:rsidRDefault="00DA678D" w:rsidP="00981CEF">
    <w:pPr>
      <w:ind w:left="2160" w:firstLine="720"/>
      <w:jc w:val="both"/>
      <w:rPr>
        <w:b/>
        <w:sz w:val="16"/>
        <w:szCs w:val="16"/>
      </w:rPr>
    </w:pPr>
  </w:p>
  <w:p w14:paraId="234EDF54" w14:textId="2EC8BF79" w:rsidR="00DA678D" w:rsidRPr="00680E2D" w:rsidRDefault="00C51183" w:rsidP="00981CEF">
    <w:pPr>
      <w:ind w:left="2160" w:firstLine="720"/>
      <w:jc w:val="both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6646AB" wp14:editId="7CB1F36C">
          <wp:simplePos x="0" y="0"/>
          <wp:positionH relativeFrom="margin">
            <wp:posOffset>0</wp:posOffset>
          </wp:positionH>
          <wp:positionV relativeFrom="margin">
            <wp:posOffset>-527685</wp:posOffset>
          </wp:positionV>
          <wp:extent cx="1238250" cy="381000"/>
          <wp:effectExtent l="0" t="0" r="0" b="0"/>
          <wp:wrapSquare wrapText="bothSides"/>
          <wp:docPr id="3" name="Picture 3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78D" w:rsidRPr="0055667F">
      <w:rPr>
        <w:b/>
        <w:sz w:val="32"/>
      </w:rPr>
      <w:t>Plan of Study Form</w:t>
    </w:r>
  </w:p>
  <w:p w14:paraId="23DA5F20" w14:textId="3982117E" w:rsidR="00DA678D" w:rsidRDefault="00DA678D" w:rsidP="003C3C82">
    <w:pPr>
      <w:pStyle w:val="Header"/>
      <w:tabs>
        <w:tab w:val="clear" w:pos="4320"/>
        <w:tab w:val="clear" w:pos="8640"/>
      </w:tabs>
      <w:ind w:left="2880"/>
      <w:rPr>
        <w:b/>
        <w:sz w:val="22"/>
      </w:rPr>
    </w:pPr>
    <w:r>
      <w:rPr>
        <w:b/>
        <w:sz w:val="28"/>
      </w:rPr>
      <w:t>Sport Management</w:t>
    </w:r>
    <w:r w:rsidRPr="00680E2D">
      <w:rPr>
        <w:b/>
        <w:sz w:val="28"/>
      </w:rPr>
      <w:t xml:space="preserve"> </w:t>
    </w:r>
    <w:r>
      <w:rPr>
        <w:b/>
        <w:sz w:val="28"/>
      </w:rPr>
      <w:br/>
    </w:r>
    <w:r w:rsidRPr="00143EBD">
      <w:rPr>
        <w:b/>
        <w:sz w:val="26"/>
        <w:szCs w:val="26"/>
      </w:rPr>
      <w:t>(</w:t>
    </w:r>
    <w:r w:rsidRPr="00143EBD">
      <w:rPr>
        <w:b/>
        <w:bCs/>
        <w:sz w:val="26"/>
        <w:szCs w:val="26"/>
      </w:rPr>
      <w:t xml:space="preserve">KSOCSCI BS - </w:t>
    </w:r>
    <w:r w:rsidRPr="00143EBD">
      <w:rPr>
        <w:b/>
        <w:sz w:val="26"/>
        <w:szCs w:val="26"/>
      </w:rPr>
      <w:t>SPM)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AE2BBB">
      <w:rPr>
        <w:b/>
        <w:sz w:val="22"/>
      </w:rPr>
      <w:t xml:space="preserve">Catalog Year </w:t>
    </w:r>
    <w:r w:rsidR="000957F6">
      <w:rPr>
        <w:b/>
        <w:sz w:val="22"/>
      </w:rPr>
      <w:t>202</w:t>
    </w:r>
    <w:r w:rsidR="00851D8B">
      <w:rPr>
        <w:b/>
        <w:sz w:val="22"/>
      </w:rPr>
      <w:t>3</w:t>
    </w:r>
    <w:r w:rsidR="000957F6">
      <w:rPr>
        <w:b/>
        <w:sz w:val="22"/>
      </w:rPr>
      <w:t>-202</w:t>
    </w:r>
    <w:r w:rsidR="00851D8B">
      <w:rPr>
        <w:b/>
        <w:sz w:val="22"/>
      </w:rPr>
      <w:t>4</w:t>
    </w:r>
  </w:p>
  <w:p w14:paraId="0B801EA7" w14:textId="77777777" w:rsidR="00DA678D" w:rsidRPr="00306424" w:rsidRDefault="00DA678D" w:rsidP="003C3C82">
    <w:pPr>
      <w:pStyle w:val="Header"/>
      <w:tabs>
        <w:tab w:val="clear" w:pos="4320"/>
        <w:tab w:val="clear" w:pos="8640"/>
      </w:tabs>
      <w:ind w:left="288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2CD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094424">
    <w:abstractNumId w:val="1"/>
  </w:num>
  <w:num w:numId="2" w16cid:durableId="120822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76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14"/>
    <w:rsid w:val="000018CC"/>
    <w:rsid w:val="00006589"/>
    <w:rsid w:val="000179F0"/>
    <w:rsid w:val="000216CF"/>
    <w:rsid w:val="0002643D"/>
    <w:rsid w:val="00066DD3"/>
    <w:rsid w:val="00084E31"/>
    <w:rsid w:val="000957F6"/>
    <w:rsid w:val="000A171A"/>
    <w:rsid w:val="000A2F54"/>
    <w:rsid w:val="000A37BA"/>
    <w:rsid w:val="000A4DBD"/>
    <w:rsid w:val="000C01F5"/>
    <w:rsid w:val="000C52EC"/>
    <w:rsid w:val="000C6EEE"/>
    <w:rsid w:val="000D347D"/>
    <w:rsid w:val="000D651C"/>
    <w:rsid w:val="000E02DA"/>
    <w:rsid w:val="000E20EB"/>
    <w:rsid w:val="000F1174"/>
    <w:rsid w:val="000F62D8"/>
    <w:rsid w:val="00111852"/>
    <w:rsid w:val="00130804"/>
    <w:rsid w:val="00131328"/>
    <w:rsid w:val="00135E37"/>
    <w:rsid w:val="00143EBD"/>
    <w:rsid w:val="00144394"/>
    <w:rsid w:val="0015163B"/>
    <w:rsid w:val="0015723C"/>
    <w:rsid w:val="00196441"/>
    <w:rsid w:val="001A13C7"/>
    <w:rsid w:val="001B36D3"/>
    <w:rsid w:val="001B47F4"/>
    <w:rsid w:val="001B487B"/>
    <w:rsid w:val="001B4F85"/>
    <w:rsid w:val="001F11F4"/>
    <w:rsid w:val="001F6528"/>
    <w:rsid w:val="00220A6D"/>
    <w:rsid w:val="00250A7A"/>
    <w:rsid w:val="002514E7"/>
    <w:rsid w:val="002728EF"/>
    <w:rsid w:val="002749DD"/>
    <w:rsid w:val="00280108"/>
    <w:rsid w:val="00284966"/>
    <w:rsid w:val="00296FAA"/>
    <w:rsid w:val="002A3E90"/>
    <w:rsid w:val="002A628B"/>
    <w:rsid w:val="002F0CBA"/>
    <w:rsid w:val="002F4B0C"/>
    <w:rsid w:val="00302480"/>
    <w:rsid w:val="00306424"/>
    <w:rsid w:val="003100D9"/>
    <w:rsid w:val="003225C6"/>
    <w:rsid w:val="00334114"/>
    <w:rsid w:val="00337489"/>
    <w:rsid w:val="00351248"/>
    <w:rsid w:val="0035662A"/>
    <w:rsid w:val="003606E6"/>
    <w:rsid w:val="003A69FC"/>
    <w:rsid w:val="003A6CBE"/>
    <w:rsid w:val="003C3C82"/>
    <w:rsid w:val="003C4CA5"/>
    <w:rsid w:val="003C5028"/>
    <w:rsid w:val="003C7591"/>
    <w:rsid w:val="003D01E4"/>
    <w:rsid w:val="003E42DC"/>
    <w:rsid w:val="003E546D"/>
    <w:rsid w:val="003E617C"/>
    <w:rsid w:val="003F2F16"/>
    <w:rsid w:val="003F4F6C"/>
    <w:rsid w:val="004001FA"/>
    <w:rsid w:val="00404006"/>
    <w:rsid w:val="0042276F"/>
    <w:rsid w:val="00427C86"/>
    <w:rsid w:val="00441AB6"/>
    <w:rsid w:val="00443E3F"/>
    <w:rsid w:val="00453B67"/>
    <w:rsid w:val="00467860"/>
    <w:rsid w:val="00482473"/>
    <w:rsid w:val="0048460D"/>
    <w:rsid w:val="00484B98"/>
    <w:rsid w:val="00486B7C"/>
    <w:rsid w:val="00492DB1"/>
    <w:rsid w:val="004B393E"/>
    <w:rsid w:val="004B5C16"/>
    <w:rsid w:val="004C4E15"/>
    <w:rsid w:val="004E27A9"/>
    <w:rsid w:val="004E4608"/>
    <w:rsid w:val="004E6448"/>
    <w:rsid w:val="004F189D"/>
    <w:rsid w:val="004F20EF"/>
    <w:rsid w:val="004F3891"/>
    <w:rsid w:val="0053029B"/>
    <w:rsid w:val="0053362E"/>
    <w:rsid w:val="0054226F"/>
    <w:rsid w:val="00542BDB"/>
    <w:rsid w:val="00544A81"/>
    <w:rsid w:val="00551400"/>
    <w:rsid w:val="0055667F"/>
    <w:rsid w:val="0055714C"/>
    <w:rsid w:val="005733DE"/>
    <w:rsid w:val="00576AC9"/>
    <w:rsid w:val="00582108"/>
    <w:rsid w:val="005834EB"/>
    <w:rsid w:val="00590AE4"/>
    <w:rsid w:val="005A0070"/>
    <w:rsid w:val="005C2269"/>
    <w:rsid w:val="005C2EBD"/>
    <w:rsid w:val="005C4AE4"/>
    <w:rsid w:val="005E2CC7"/>
    <w:rsid w:val="005F46CF"/>
    <w:rsid w:val="0060252D"/>
    <w:rsid w:val="00613C31"/>
    <w:rsid w:val="00627E33"/>
    <w:rsid w:val="00641CDE"/>
    <w:rsid w:val="0064531B"/>
    <w:rsid w:val="00645B2C"/>
    <w:rsid w:val="00654892"/>
    <w:rsid w:val="00674FE0"/>
    <w:rsid w:val="00680BE4"/>
    <w:rsid w:val="00680E2D"/>
    <w:rsid w:val="00690535"/>
    <w:rsid w:val="006948F0"/>
    <w:rsid w:val="006969DE"/>
    <w:rsid w:val="006A737F"/>
    <w:rsid w:val="006B3E50"/>
    <w:rsid w:val="006C2161"/>
    <w:rsid w:val="006C38D6"/>
    <w:rsid w:val="006C3C46"/>
    <w:rsid w:val="006E1DAE"/>
    <w:rsid w:val="007006EA"/>
    <w:rsid w:val="0070263B"/>
    <w:rsid w:val="0070431C"/>
    <w:rsid w:val="0071048E"/>
    <w:rsid w:val="00721C35"/>
    <w:rsid w:val="00732992"/>
    <w:rsid w:val="00736305"/>
    <w:rsid w:val="00737809"/>
    <w:rsid w:val="0074015D"/>
    <w:rsid w:val="007640A0"/>
    <w:rsid w:val="007774A8"/>
    <w:rsid w:val="00786839"/>
    <w:rsid w:val="007A02D3"/>
    <w:rsid w:val="007B28DC"/>
    <w:rsid w:val="007B396C"/>
    <w:rsid w:val="007B791A"/>
    <w:rsid w:val="007D4C48"/>
    <w:rsid w:val="007D5197"/>
    <w:rsid w:val="007E5513"/>
    <w:rsid w:val="007E6A51"/>
    <w:rsid w:val="007E7AB2"/>
    <w:rsid w:val="007F616C"/>
    <w:rsid w:val="008107DB"/>
    <w:rsid w:val="00811D88"/>
    <w:rsid w:val="00824FEC"/>
    <w:rsid w:val="00827461"/>
    <w:rsid w:val="008307C3"/>
    <w:rsid w:val="00833F56"/>
    <w:rsid w:val="00846BFB"/>
    <w:rsid w:val="00851D8B"/>
    <w:rsid w:val="008544AF"/>
    <w:rsid w:val="008551DA"/>
    <w:rsid w:val="00860082"/>
    <w:rsid w:val="00867148"/>
    <w:rsid w:val="00872450"/>
    <w:rsid w:val="00872B5D"/>
    <w:rsid w:val="00892D26"/>
    <w:rsid w:val="0089790A"/>
    <w:rsid w:val="008A3704"/>
    <w:rsid w:val="008A458F"/>
    <w:rsid w:val="008A55EC"/>
    <w:rsid w:val="008A7943"/>
    <w:rsid w:val="008B08E5"/>
    <w:rsid w:val="008B0C7A"/>
    <w:rsid w:val="008E2B9C"/>
    <w:rsid w:val="008F2533"/>
    <w:rsid w:val="008F3FAC"/>
    <w:rsid w:val="00925A0B"/>
    <w:rsid w:val="00952A7B"/>
    <w:rsid w:val="009564F5"/>
    <w:rsid w:val="00976673"/>
    <w:rsid w:val="00981CEF"/>
    <w:rsid w:val="00982CB5"/>
    <w:rsid w:val="00986299"/>
    <w:rsid w:val="009912C1"/>
    <w:rsid w:val="00994975"/>
    <w:rsid w:val="00994F19"/>
    <w:rsid w:val="009A12AD"/>
    <w:rsid w:val="009A5A22"/>
    <w:rsid w:val="009A6F1C"/>
    <w:rsid w:val="009B3EEA"/>
    <w:rsid w:val="00A03092"/>
    <w:rsid w:val="00A157FE"/>
    <w:rsid w:val="00A6488E"/>
    <w:rsid w:val="00A71C4C"/>
    <w:rsid w:val="00A736BD"/>
    <w:rsid w:val="00A834E1"/>
    <w:rsid w:val="00A83E20"/>
    <w:rsid w:val="00AB14B4"/>
    <w:rsid w:val="00AB1AE4"/>
    <w:rsid w:val="00AB338C"/>
    <w:rsid w:val="00AC2A81"/>
    <w:rsid w:val="00AC62CC"/>
    <w:rsid w:val="00AD04A9"/>
    <w:rsid w:val="00AE07B3"/>
    <w:rsid w:val="00AE2BBB"/>
    <w:rsid w:val="00AF07DB"/>
    <w:rsid w:val="00B13BCA"/>
    <w:rsid w:val="00B41504"/>
    <w:rsid w:val="00B42225"/>
    <w:rsid w:val="00B44B88"/>
    <w:rsid w:val="00B46EDB"/>
    <w:rsid w:val="00B62C8F"/>
    <w:rsid w:val="00B67101"/>
    <w:rsid w:val="00B73F19"/>
    <w:rsid w:val="00B7597A"/>
    <w:rsid w:val="00B831BC"/>
    <w:rsid w:val="00B87489"/>
    <w:rsid w:val="00B9022E"/>
    <w:rsid w:val="00B956B9"/>
    <w:rsid w:val="00B96D0A"/>
    <w:rsid w:val="00B9751D"/>
    <w:rsid w:val="00BB1019"/>
    <w:rsid w:val="00BB43EA"/>
    <w:rsid w:val="00BB76D6"/>
    <w:rsid w:val="00BD089A"/>
    <w:rsid w:val="00BF4979"/>
    <w:rsid w:val="00BF7505"/>
    <w:rsid w:val="00C06C74"/>
    <w:rsid w:val="00C24AD0"/>
    <w:rsid w:val="00C261B0"/>
    <w:rsid w:val="00C27365"/>
    <w:rsid w:val="00C32CFA"/>
    <w:rsid w:val="00C32E7A"/>
    <w:rsid w:val="00C47704"/>
    <w:rsid w:val="00C51183"/>
    <w:rsid w:val="00C71FA7"/>
    <w:rsid w:val="00C722EC"/>
    <w:rsid w:val="00C774BB"/>
    <w:rsid w:val="00CA399E"/>
    <w:rsid w:val="00CA39DB"/>
    <w:rsid w:val="00CA3FF2"/>
    <w:rsid w:val="00CB2FB2"/>
    <w:rsid w:val="00CB6058"/>
    <w:rsid w:val="00CB7514"/>
    <w:rsid w:val="00CC0F08"/>
    <w:rsid w:val="00CC7146"/>
    <w:rsid w:val="00CD71FD"/>
    <w:rsid w:val="00CE49DB"/>
    <w:rsid w:val="00CE508F"/>
    <w:rsid w:val="00CE51DC"/>
    <w:rsid w:val="00CE6D4E"/>
    <w:rsid w:val="00CE7DA9"/>
    <w:rsid w:val="00D00E5F"/>
    <w:rsid w:val="00D02D25"/>
    <w:rsid w:val="00D15DF3"/>
    <w:rsid w:val="00D17FF1"/>
    <w:rsid w:val="00D24101"/>
    <w:rsid w:val="00D40F9B"/>
    <w:rsid w:val="00D608F4"/>
    <w:rsid w:val="00D62CDA"/>
    <w:rsid w:val="00D655A8"/>
    <w:rsid w:val="00D74C12"/>
    <w:rsid w:val="00D80ECC"/>
    <w:rsid w:val="00DA10E5"/>
    <w:rsid w:val="00DA678D"/>
    <w:rsid w:val="00DB4978"/>
    <w:rsid w:val="00DC10D4"/>
    <w:rsid w:val="00DC1C7F"/>
    <w:rsid w:val="00DD223A"/>
    <w:rsid w:val="00DD4D9B"/>
    <w:rsid w:val="00DF1C29"/>
    <w:rsid w:val="00DF4CF1"/>
    <w:rsid w:val="00DF7189"/>
    <w:rsid w:val="00DF7548"/>
    <w:rsid w:val="00E02BB0"/>
    <w:rsid w:val="00E05BEA"/>
    <w:rsid w:val="00E11666"/>
    <w:rsid w:val="00E125D1"/>
    <w:rsid w:val="00E13FDD"/>
    <w:rsid w:val="00E24DDB"/>
    <w:rsid w:val="00E33B9D"/>
    <w:rsid w:val="00E5147F"/>
    <w:rsid w:val="00E53798"/>
    <w:rsid w:val="00E621BE"/>
    <w:rsid w:val="00E6514D"/>
    <w:rsid w:val="00E65CB5"/>
    <w:rsid w:val="00EA4D3F"/>
    <w:rsid w:val="00EB3F83"/>
    <w:rsid w:val="00EB452B"/>
    <w:rsid w:val="00EB489B"/>
    <w:rsid w:val="00EB6961"/>
    <w:rsid w:val="00EC1F60"/>
    <w:rsid w:val="00ED4725"/>
    <w:rsid w:val="00ED6510"/>
    <w:rsid w:val="00EF3541"/>
    <w:rsid w:val="00F06D60"/>
    <w:rsid w:val="00F27C58"/>
    <w:rsid w:val="00F40205"/>
    <w:rsid w:val="00F4191C"/>
    <w:rsid w:val="00F52AA9"/>
    <w:rsid w:val="00F65BBC"/>
    <w:rsid w:val="00F66DBC"/>
    <w:rsid w:val="00F8507F"/>
    <w:rsid w:val="00F942C8"/>
    <w:rsid w:val="00F9578B"/>
    <w:rsid w:val="00F970B5"/>
    <w:rsid w:val="00FB13F3"/>
    <w:rsid w:val="00FB2B13"/>
    <w:rsid w:val="00FC71C5"/>
    <w:rsid w:val="00FD576E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ddd"/>
    </o:shapedefaults>
    <o:shapelayout v:ext="edit">
      <o:idmap v:ext="edit" data="1"/>
    </o:shapelayout>
  </w:shapeDefaults>
  <w:decimalSymbol w:val="."/>
  <w:listSeparator w:val=","/>
  <w14:docId w14:val="544208EB"/>
  <w15:chartTrackingRefBased/>
  <w15:docId w15:val="{96A9297B-83A2-44AE-B214-D56EEA4B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E20EB"/>
    <w:rPr>
      <w:rFonts w:ascii="Univers Condensed" w:hAnsi="Univers Condensed"/>
      <w:sz w:val="22"/>
      <w:szCs w:val="20"/>
    </w:rPr>
  </w:style>
  <w:style w:type="character" w:styleId="Hyperlink">
    <w:name w:val="Hyperlink"/>
    <w:basedOn w:val="DefaultParagraphFont"/>
    <w:rsid w:val="000957F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uconn.edu/space/SAS/10769929315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software.uconn.edu/software/office-365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b.uconn.edu/space/SAS/10769929317/Viewing+Your+Academic+Requirements+Repo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83D4044229485CA605DBBA54FD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6105-FA2B-4D8C-BFA5-D36F707BA636}"/>
      </w:docPartPr>
      <w:docPartBody>
        <w:p w:rsidR="00EC334C" w:rsidRDefault="002C5DBA" w:rsidP="002C5DBA">
          <w:pPr>
            <w:pStyle w:val="DA83D4044229485CA605DBBA54FD803E"/>
          </w:pPr>
          <w:r w:rsidRPr="00DC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B718E24994D90BBD323DF57CC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5B71-DA5D-4743-BD3C-88D5384811B9}"/>
      </w:docPartPr>
      <w:docPartBody>
        <w:p w:rsidR="00EC334C" w:rsidRDefault="002C5DBA" w:rsidP="002C5DBA">
          <w:pPr>
            <w:pStyle w:val="456B718E24994D90BBD323DF57CCEDA0"/>
          </w:pPr>
          <w:r w:rsidRPr="00DC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BA"/>
    <w:rsid w:val="002C5DBA"/>
    <w:rsid w:val="00E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DBA"/>
    <w:rPr>
      <w:color w:val="808080"/>
    </w:rPr>
  </w:style>
  <w:style w:type="paragraph" w:customStyle="1" w:styleId="DA83D4044229485CA605DBBA54FD803E">
    <w:name w:val="DA83D4044229485CA605DBBA54FD803E"/>
    <w:rsid w:val="002C5DBA"/>
  </w:style>
  <w:style w:type="paragraph" w:customStyle="1" w:styleId="456B718E24994D90BBD323DF57CCEDA0">
    <w:name w:val="456B718E24994D90BBD323DF57CCEDA0"/>
    <w:rsid w:val="002C5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C37E5DAE8244B8762C8373691C514" ma:contentTypeVersion="14" ma:contentTypeDescription="Create a new document." ma:contentTypeScope="" ma:versionID="b2645fa7d32c0a09038e87ec67451391">
  <xsd:schema xmlns:xsd="http://www.w3.org/2001/XMLSchema" xmlns:xs="http://www.w3.org/2001/XMLSchema" xmlns:p="http://schemas.microsoft.com/office/2006/metadata/properties" xmlns:ns2="20d6bedc-7462-4abd-9992-2dbe0c94ff54" xmlns:ns3="5dc41a32-4bde-4957-9677-22b8b56489b4" targetNamespace="http://schemas.microsoft.com/office/2006/metadata/properties" ma:root="true" ma:fieldsID="45aa6588e07c7ed52202abcb299ac95d" ns2:_="" ns3:_="">
    <xsd:import namespace="20d6bedc-7462-4abd-9992-2dbe0c94ff54"/>
    <xsd:import namespace="5dc41a32-4bde-4957-9677-22b8b5648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6bedc-7462-4abd-9992-2dbe0c94f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41a32-4bde-4957-9677-22b8b56489b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51770ee-2b02-4893-a083-73909d398beb}" ma:internalName="TaxCatchAll" ma:showField="CatchAllData" ma:web="5dc41a32-4bde-4957-9677-22b8b5648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c41a32-4bde-4957-9677-22b8b56489b4" xsi:nil="true"/>
    <lcf76f155ced4ddcb4097134ff3c332f xmlns="20d6bedc-7462-4abd-9992-2dbe0c94ff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1FA197-12EB-41EC-915A-88782273E318}"/>
</file>

<file path=customXml/itemProps2.xml><?xml version="1.0" encoding="utf-8"?>
<ds:datastoreItem xmlns:ds="http://schemas.openxmlformats.org/officeDocument/2006/customXml" ds:itemID="{4DBDDE7B-B163-480D-8233-A73C0284F975}"/>
</file>

<file path=customXml/itemProps3.xml><?xml version="1.0" encoding="utf-8"?>
<ds:datastoreItem xmlns:ds="http://schemas.openxmlformats.org/officeDocument/2006/customXml" ds:itemID="{6F2A7398-5052-4CD6-A847-DF2671BF1E6F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UCONN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rcc05001</dc:creator>
  <cp:keywords/>
  <cp:lastModifiedBy>Jones, Carlton</cp:lastModifiedBy>
  <cp:revision>4</cp:revision>
  <cp:lastPrinted>2006-03-17T17:47:00Z</cp:lastPrinted>
  <dcterms:created xsi:type="dcterms:W3CDTF">2023-07-18T18:39:00Z</dcterms:created>
  <dcterms:modified xsi:type="dcterms:W3CDTF">2023-07-20T14:37:00Z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0x010100B88C37E5DAE8244B8762C8373691C514</vt:lpwstr>
  </property>
  <property fmtid="{D5CDD505-2E9C-101B-9397-08002B2CF9AE}" pid="3" name="Order">
    <vt:r8>2172800</vt:r8>
  </property>
</Properties>
</file>